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2800F" w14:textId="18001F3B" w:rsidR="00E26663" w:rsidRPr="00456269" w:rsidRDefault="00E26663" w:rsidP="00E26663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456269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GOVERNANCE </w:t>
      </w:r>
      <w:r w:rsidR="00495A75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EFFECTIVENESS </w:t>
      </w:r>
      <w:r w:rsidR="00F900DA">
        <w:rPr>
          <w:rFonts w:ascii="Arial" w:hAnsi="Arial" w:cs="Arial"/>
          <w:b/>
          <w:color w:val="000000"/>
          <w:sz w:val="22"/>
          <w:szCs w:val="22"/>
          <w:u w:val="single"/>
        </w:rPr>
        <w:t>AUDIT</w:t>
      </w:r>
    </w:p>
    <w:p w14:paraId="6010697A" w14:textId="77777777" w:rsidR="009258EF" w:rsidRPr="00D77B63" w:rsidRDefault="009258EF" w:rsidP="00E26663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2835"/>
        <w:gridCol w:w="993"/>
        <w:gridCol w:w="708"/>
        <w:gridCol w:w="5534"/>
      </w:tblGrid>
      <w:tr w:rsidR="00AC0421" w:rsidRPr="00D77B63" w14:paraId="08628015" w14:textId="77777777" w:rsidTr="00AD6B24">
        <w:trPr>
          <w:jc w:val="center"/>
        </w:trPr>
        <w:tc>
          <w:tcPr>
            <w:tcW w:w="5665" w:type="dxa"/>
            <w:shd w:val="clear" w:color="auto" w:fill="FF0000"/>
          </w:tcPr>
          <w:p w14:paraId="08628010" w14:textId="37C56ADB" w:rsidR="00AC0421" w:rsidRPr="00D77B63" w:rsidRDefault="00AC0421" w:rsidP="0045626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77B63">
              <w:rPr>
                <w:rFonts w:ascii="Arial" w:hAnsi="Arial" w:cs="Arial"/>
                <w:b/>
                <w:color w:val="000000"/>
                <w:sz w:val="22"/>
                <w:szCs w:val="22"/>
              </w:rPr>
              <w:t>Name of school</w:t>
            </w:r>
          </w:p>
        </w:tc>
        <w:tc>
          <w:tcPr>
            <w:tcW w:w="4536" w:type="dxa"/>
            <w:gridSpan w:val="3"/>
            <w:shd w:val="clear" w:color="auto" w:fill="FFC000"/>
          </w:tcPr>
          <w:p w14:paraId="2746059C" w14:textId="25128035" w:rsidR="00AC0421" w:rsidRPr="00D77B63" w:rsidRDefault="00084002" w:rsidP="0045626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Name of </w:t>
            </w:r>
            <w:r w:rsidR="00AC0421">
              <w:rPr>
                <w:rFonts w:ascii="Arial" w:hAnsi="Arial" w:cs="Arial"/>
                <w:b/>
                <w:color w:val="000000"/>
                <w:sz w:val="22"/>
                <w:szCs w:val="22"/>
              </w:rPr>
              <w:t>Chair and Vice Chair</w:t>
            </w:r>
          </w:p>
        </w:tc>
        <w:tc>
          <w:tcPr>
            <w:tcW w:w="5534" w:type="dxa"/>
            <w:shd w:val="clear" w:color="auto" w:fill="00B050"/>
          </w:tcPr>
          <w:p w14:paraId="08628012" w14:textId="1266A9D7" w:rsidR="00AC0421" w:rsidRPr="00D77B63" w:rsidRDefault="00084002" w:rsidP="0045626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Em</w:t>
            </w:r>
            <w:r w:rsidR="00AC0421" w:rsidRPr="00D77B63">
              <w:rPr>
                <w:rFonts w:ascii="Arial" w:hAnsi="Arial" w:cs="Arial"/>
                <w:b/>
                <w:color w:val="000000"/>
                <w:sz w:val="22"/>
                <w:szCs w:val="22"/>
              </w:rPr>
              <w:t>ail addresses</w:t>
            </w:r>
          </w:p>
        </w:tc>
      </w:tr>
      <w:tr w:rsidR="00AC0421" w:rsidRPr="00D77B63" w14:paraId="08628047" w14:textId="77777777" w:rsidTr="00AD6B24">
        <w:trPr>
          <w:jc w:val="center"/>
        </w:trPr>
        <w:tc>
          <w:tcPr>
            <w:tcW w:w="5665" w:type="dxa"/>
            <w:vMerge w:val="restart"/>
            <w:shd w:val="clear" w:color="auto" w:fill="auto"/>
          </w:tcPr>
          <w:p w14:paraId="08628016" w14:textId="77777777" w:rsidR="00AC0421" w:rsidRPr="00D77B63" w:rsidRDefault="00AC0421" w:rsidP="008D2C3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3"/>
          </w:tcPr>
          <w:p w14:paraId="02F89FBE" w14:textId="6C4F2E7A" w:rsidR="00AC0421" w:rsidRPr="00D77B63" w:rsidRDefault="00AC0421" w:rsidP="008D2C3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534" w:type="dxa"/>
            <w:shd w:val="clear" w:color="auto" w:fill="auto"/>
          </w:tcPr>
          <w:p w14:paraId="08628026" w14:textId="34DFA639" w:rsidR="00AC0421" w:rsidRPr="00D77B63" w:rsidRDefault="00AC0421" w:rsidP="008D2C38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AC0421" w:rsidRPr="00D77B63" w14:paraId="77D4592D" w14:textId="77777777" w:rsidTr="00AD6B24">
        <w:trPr>
          <w:jc w:val="center"/>
        </w:trPr>
        <w:tc>
          <w:tcPr>
            <w:tcW w:w="5665" w:type="dxa"/>
            <w:vMerge/>
            <w:shd w:val="clear" w:color="auto" w:fill="auto"/>
          </w:tcPr>
          <w:p w14:paraId="6EE5976A" w14:textId="77777777" w:rsidR="00AC0421" w:rsidRPr="00D77B63" w:rsidRDefault="00AC0421" w:rsidP="008D2C3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3"/>
          </w:tcPr>
          <w:p w14:paraId="5873B5AC" w14:textId="77777777" w:rsidR="00AC0421" w:rsidRPr="00D77B63" w:rsidRDefault="00AC0421" w:rsidP="008D2C3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534" w:type="dxa"/>
            <w:shd w:val="clear" w:color="auto" w:fill="auto"/>
          </w:tcPr>
          <w:p w14:paraId="78EEAF9F" w14:textId="2E178C72" w:rsidR="00AC0421" w:rsidRPr="00D77B63" w:rsidRDefault="00AC0421" w:rsidP="008D2C38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9258EF" w:rsidRPr="00D77B63" w14:paraId="08628050" w14:textId="77777777" w:rsidTr="0023672D">
        <w:trPr>
          <w:jc w:val="center"/>
        </w:trPr>
        <w:tc>
          <w:tcPr>
            <w:tcW w:w="8500" w:type="dxa"/>
            <w:gridSpan w:val="2"/>
            <w:shd w:val="clear" w:color="auto" w:fill="BABABC"/>
          </w:tcPr>
          <w:p w14:paraId="0CC98BAE" w14:textId="60B6BFFB" w:rsidR="009258EF" w:rsidRDefault="009258EF" w:rsidP="00446A7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862804B" w14:textId="5C9951A5" w:rsidR="00BB006C" w:rsidRPr="00BB006C" w:rsidRDefault="00BB006C" w:rsidP="00495A75">
            <w:pPr>
              <w:ind w:left="16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Theme</w:t>
            </w:r>
          </w:p>
        </w:tc>
        <w:tc>
          <w:tcPr>
            <w:tcW w:w="993" w:type="dxa"/>
            <w:shd w:val="clear" w:color="auto" w:fill="BABABC"/>
          </w:tcPr>
          <w:p w14:paraId="0862804C" w14:textId="62B792ED" w:rsidR="009258EF" w:rsidRPr="00BB006C" w:rsidRDefault="009258EF" w:rsidP="00446A7C">
            <w:pPr>
              <w:rPr>
                <w:rFonts w:ascii="Arial" w:hAnsi="Arial" w:cs="Arial"/>
                <w:sz w:val="22"/>
                <w:szCs w:val="22"/>
              </w:rPr>
            </w:pPr>
            <w:r w:rsidRPr="00BB006C">
              <w:rPr>
                <w:rFonts w:ascii="Arial" w:hAnsi="Arial" w:cs="Arial"/>
                <w:b/>
                <w:sz w:val="22"/>
                <w:szCs w:val="22"/>
              </w:rPr>
              <w:t>RAG Rating (Red, Amber</w:t>
            </w:r>
            <w:r w:rsidR="00456269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BB006C">
              <w:rPr>
                <w:rFonts w:ascii="Arial" w:hAnsi="Arial" w:cs="Arial"/>
                <w:b/>
                <w:sz w:val="22"/>
                <w:szCs w:val="22"/>
              </w:rPr>
              <w:t xml:space="preserve"> Green</w:t>
            </w:r>
            <w:r w:rsidR="00D77B63" w:rsidRPr="00BB006C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242" w:type="dxa"/>
            <w:gridSpan w:val="2"/>
            <w:shd w:val="clear" w:color="auto" w:fill="BABABC"/>
          </w:tcPr>
          <w:p w14:paraId="601E79A0" w14:textId="77777777" w:rsidR="00286444" w:rsidRPr="00BB006C" w:rsidRDefault="00286444" w:rsidP="00446A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62804D" w14:textId="372956C7" w:rsidR="009258EF" w:rsidRPr="00BB006C" w:rsidRDefault="00456269" w:rsidP="00446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Provide e</w:t>
            </w:r>
            <w:r w:rsidR="00286444" w:rsidRPr="00BB006C">
              <w:rPr>
                <w:rFonts w:ascii="Arial" w:hAnsi="Arial" w:cs="Arial"/>
                <w:b/>
                <w:sz w:val="22"/>
                <w:szCs w:val="22"/>
              </w:rPr>
              <w:t>vidence for the RAG rating and identify actions required</w:t>
            </w:r>
          </w:p>
        </w:tc>
      </w:tr>
      <w:tr w:rsidR="001934AA" w:rsidRPr="00D77B63" w14:paraId="54B0B46A" w14:textId="77777777" w:rsidTr="003E2256">
        <w:trPr>
          <w:jc w:val="center"/>
        </w:trPr>
        <w:tc>
          <w:tcPr>
            <w:tcW w:w="8500" w:type="dxa"/>
            <w:gridSpan w:val="2"/>
            <w:shd w:val="clear" w:color="auto" w:fill="auto"/>
          </w:tcPr>
          <w:p w14:paraId="3DC67A2E" w14:textId="1C255707" w:rsidR="001934AA" w:rsidRPr="00BB006C" w:rsidRDefault="006916DC" w:rsidP="00144BDA">
            <w:pPr>
              <w:pStyle w:val="ListParagraph"/>
              <w:numPr>
                <w:ilvl w:val="0"/>
                <w:numId w:val="43"/>
              </w:numPr>
              <w:shd w:val="clear" w:color="auto" w:fill="FFFFFF"/>
              <w:tabs>
                <w:tab w:val="left" w:pos="306"/>
              </w:tabs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B006C">
              <w:rPr>
                <w:rFonts w:ascii="Arial" w:hAnsi="Arial" w:cs="Arial"/>
                <w:b/>
                <w:bCs/>
                <w:color w:val="000000"/>
              </w:rPr>
              <w:t xml:space="preserve">Effective </w:t>
            </w:r>
            <w:r w:rsidR="00A9376D" w:rsidRPr="00BB006C">
              <w:rPr>
                <w:rFonts w:ascii="Arial" w:hAnsi="Arial" w:cs="Arial"/>
                <w:b/>
                <w:bCs/>
                <w:color w:val="000000"/>
              </w:rPr>
              <w:t xml:space="preserve">Governance: </w:t>
            </w:r>
          </w:p>
          <w:p w14:paraId="3173466B" w14:textId="33DF4E09" w:rsidR="006542CB" w:rsidRPr="00BB006C" w:rsidRDefault="00831896" w:rsidP="001934AA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000000"/>
              </w:rPr>
            </w:pPr>
            <w:r w:rsidRPr="00BB006C">
              <w:rPr>
                <w:rFonts w:ascii="Arial" w:hAnsi="Arial" w:cs="Arial"/>
                <w:color w:val="000000"/>
              </w:rPr>
              <w:t xml:space="preserve">Understanding </w:t>
            </w:r>
            <w:r w:rsidR="009239C4" w:rsidRPr="00BB006C">
              <w:rPr>
                <w:rFonts w:ascii="Arial" w:hAnsi="Arial" w:cs="Arial"/>
                <w:color w:val="000000"/>
              </w:rPr>
              <w:t>the roles and responsibilities of the board and its three core functions</w:t>
            </w:r>
            <w:r w:rsidR="006542CB" w:rsidRPr="00BB006C">
              <w:rPr>
                <w:rFonts w:ascii="Arial" w:hAnsi="Arial" w:cs="Arial"/>
                <w:color w:val="000000"/>
              </w:rPr>
              <w:t>.</w:t>
            </w:r>
          </w:p>
          <w:p w14:paraId="0249F9ED" w14:textId="18F7DA74" w:rsidR="001934AA" w:rsidRPr="00BB006C" w:rsidRDefault="001934AA" w:rsidP="001934AA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000000"/>
              </w:rPr>
            </w:pPr>
            <w:r w:rsidRPr="00BB006C">
              <w:rPr>
                <w:rFonts w:ascii="Arial" w:hAnsi="Arial" w:cs="Arial"/>
                <w:color w:val="000000"/>
              </w:rPr>
              <w:t>Governors challeng</w:t>
            </w:r>
            <w:r w:rsidR="002D6B77" w:rsidRPr="00BB006C">
              <w:rPr>
                <w:rFonts w:ascii="Arial" w:hAnsi="Arial" w:cs="Arial"/>
                <w:color w:val="000000"/>
              </w:rPr>
              <w:t xml:space="preserve">e </w:t>
            </w:r>
            <w:r w:rsidRPr="00BB006C">
              <w:rPr>
                <w:rFonts w:ascii="Arial" w:hAnsi="Arial" w:cs="Arial"/>
                <w:color w:val="000000"/>
              </w:rPr>
              <w:t xml:space="preserve">and support the headteacher to ensure that pupils receive a high-quality education. </w:t>
            </w:r>
          </w:p>
          <w:p w14:paraId="6B05A9F3" w14:textId="715015E2" w:rsidR="001934AA" w:rsidRPr="00BB006C" w:rsidRDefault="001934AA" w:rsidP="001934AA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000000"/>
              </w:rPr>
            </w:pPr>
            <w:r w:rsidRPr="00BB006C">
              <w:rPr>
                <w:rFonts w:ascii="Arial" w:hAnsi="Arial" w:cs="Arial"/>
                <w:color w:val="000000"/>
              </w:rPr>
              <w:t>Minutes effectively capture the key points of meetings, particularly the quality of challenge</w:t>
            </w:r>
            <w:r w:rsidR="00703205" w:rsidRPr="00BB006C">
              <w:rPr>
                <w:rFonts w:ascii="Arial" w:hAnsi="Arial" w:cs="Arial"/>
                <w:color w:val="000000"/>
              </w:rPr>
              <w:t>.</w:t>
            </w:r>
            <w:r w:rsidRPr="00BB006C">
              <w:rPr>
                <w:rFonts w:ascii="Arial" w:hAnsi="Arial" w:cs="Arial"/>
                <w:color w:val="000000"/>
              </w:rPr>
              <w:t xml:space="preserve"> </w:t>
            </w:r>
          </w:p>
          <w:p w14:paraId="5355B99A" w14:textId="286481EE" w:rsidR="001934AA" w:rsidRPr="00BB006C" w:rsidRDefault="002D6B77" w:rsidP="001934AA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000000"/>
              </w:rPr>
            </w:pPr>
            <w:r w:rsidRPr="00BB006C">
              <w:rPr>
                <w:rFonts w:ascii="Arial" w:hAnsi="Arial" w:cs="Arial"/>
                <w:color w:val="000000"/>
              </w:rPr>
              <w:t>P</w:t>
            </w:r>
            <w:r w:rsidR="001934AA" w:rsidRPr="00BB006C">
              <w:rPr>
                <w:rFonts w:ascii="Arial" w:hAnsi="Arial" w:cs="Arial"/>
                <w:color w:val="000000"/>
              </w:rPr>
              <w:t>rogress towards strategic goals</w:t>
            </w:r>
            <w:r w:rsidRPr="00BB006C">
              <w:rPr>
                <w:rFonts w:ascii="Arial" w:hAnsi="Arial" w:cs="Arial"/>
                <w:color w:val="000000"/>
              </w:rPr>
              <w:t xml:space="preserve"> is monitored routinely</w:t>
            </w:r>
            <w:r w:rsidR="00703205" w:rsidRPr="00BB006C">
              <w:rPr>
                <w:rFonts w:ascii="Arial" w:hAnsi="Arial" w:cs="Arial"/>
                <w:color w:val="000000"/>
              </w:rPr>
              <w:t>.</w:t>
            </w:r>
          </w:p>
          <w:p w14:paraId="1ABE3020" w14:textId="32D940A2" w:rsidR="001934AA" w:rsidRPr="00BB006C" w:rsidRDefault="001934AA" w:rsidP="001934AA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000000"/>
              </w:rPr>
            </w:pPr>
            <w:r w:rsidRPr="00BB006C">
              <w:rPr>
                <w:rFonts w:ascii="Arial" w:hAnsi="Arial" w:cs="Arial"/>
                <w:color w:val="000000"/>
              </w:rPr>
              <w:t xml:space="preserve">Governors </w:t>
            </w:r>
            <w:r w:rsidR="008B6988" w:rsidRPr="00BB006C">
              <w:rPr>
                <w:rFonts w:ascii="Arial" w:hAnsi="Arial" w:cs="Arial"/>
                <w:color w:val="000000"/>
              </w:rPr>
              <w:t>stay</w:t>
            </w:r>
            <w:r w:rsidRPr="00BB006C">
              <w:rPr>
                <w:rFonts w:ascii="Arial" w:hAnsi="Arial" w:cs="Arial"/>
                <w:color w:val="000000"/>
              </w:rPr>
              <w:t xml:space="preserve"> informed about key themes of national education policy and the local education context</w:t>
            </w:r>
            <w:r w:rsidR="00703205" w:rsidRPr="00BB006C">
              <w:rPr>
                <w:rFonts w:ascii="Arial" w:hAnsi="Arial" w:cs="Arial"/>
                <w:color w:val="000000"/>
              </w:rPr>
              <w:t>.</w:t>
            </w:r>
            <w:r w:rsidRPr="00BB006C">
              <w:rPr>
                <w:rFonts w:ascii="Arial" w:hAnsi="Arial" w:cs="Arial"/>
                <w:color w:val="000000"/>
              </w:rPr>
              <w:t xml:space="preserve"> </w:t>
            </w:r>
          </w:p>
          <w:p w14:paraId="0D48F3AD" w14:textId="079FA13D" w:rsidR="001934AA" w:rsidRPr="00BB006C" w:rsidRDefault="00703205" w:rsidP="001934AA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000000"/>
              </w:rPr>
            </w:pPr>
            <w:r w:rsidRPr="00BB006C">
              <w:rPr>
                <w:rFonts w:ascii="Arial" w:hAnsi="Arial" w:cs="Arial"/>
                <w:color w:val="000000"/>
              </w:rPr>
              <w:t>A</w:t>
            </w:r>
            <w:r w:rsidR="001934AA" w:rsidRPr="00BB006C">
              <w:rPr>
                <w:rFonts w:ascii="Arial" w:hAnsi="Arial" w:cs="Arial"/>
                <w:color w:val="000000"/>
              </w:rPr>
              <w:t xml:space="preserve">genda setting </w:t>
            </w:r>
            <w:r w:rsidRPr="00BB006C">
              <w:rPr>
                <w:rFonts w:ascii="Arial" w:hAnsi="Arial" w:cs="Arial"/>
                <w:color w:val="000000"/>
              </w:rPr>
              <w:t>is</w:t>
            </w:r>
            <w:r w:rsidR="001934AA" w:rsidRPr="00BB006C">
              <w:rPr>
                <w:rFonts w:ascii="Arial" w:hAnsi="Arial" w:cs="Arial"/>
                <w:color w:val="000000"/>
              </w:rPr>
              <w:t xml:space="preserve"> driven by the strategic planning cycle and develop</w:t>
            </w:r>
            <w:r w:rsidRPr="00BB006C">
              <w:rPr>
                <w:rFonts w:ascii="Arial" w:hAnsi="Arial" w:cs="Arial"/>
                <w:color w:val="000000"/>
              </w:rPr>
              <w:t>s</w:t>
            </w:r>
            <w:r w:rsidR="001934AA" w:rsidRPr="00BB006C">
              <w:rPr>
                <w:rFonts w:ascii="Arial" w:hAnsi="Arial" w:cs="Arial"/>
                <w:color w:val="000000"/>
              </w:rPr>
              <w:t xml:space="preserve"> the school’s vision and ethos</w:t>
            </w:r>
            <w:r w:rsidRPr="00BB006C">
              <w:rPr>
                <w:rFonts w:ascii="Arial" w:hAnsi="Arial" w:cs="Arial"/>
                <w:color w:val="000000"/>
              </w:rPr>
              <w:t>.</w:t>
            </w:r>
            <w:r w:rsidR="001934AA" w:rsidRPr="00BB006C">
              <w:rPr>
                <w:rFonts w:ascii="Arial" w:hAnsi="Arial" w:cs="Arial"/>
                <w:color w:val="000000"/>
              </w:rPr>
              <w:t xml:space="preserve"> </w:t>
            </w:r>
          </w:p>
          <w:p w14:paraId="683CAB5C" w14:textId="71E55FF8" w:rsidR="001633DC" w:rsidRPr="00BB006C" w:rsidRDefault="001934AA" w:rsidP="001633DC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000000"/>
              </w:rPr>
            </w:pPr>
            <w:r w:rsidRPr="00BB006C">
              <w:rPr>
                <w:rFonts w:ascii="Arial" w:hAnsi="Arial" w:cs="Arial"/>
                <w:color w:val="000000"/>
              </w:rPr>
              <w:t>Governors contribute actively to school improvement</w:t>
            </w:r>
            <w:r w:rsidR="00C34E60" w:rsidRPr="00BB006C">
              <w:rPr>
                <w:rFonts w:ascii="Arial" w:hAnsi="Arial" w:cs="Arial"/>
                <w:color w:val="000000"/>
              </w:rPr>
              <w:t>.</w:t>
            </w:r>
          </w:p>
          <w:p w14:paraId="37CF8C76" w14:textId="151BD810" w:rsidR="001934AA" w:rsidRPr="00BB006C" w:rsidRDefault="001934AA" w:rsidP="001633DC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000000"/>
              </w:rPr>
            </w:pPr>
            <w:r w:rsidRPr="00BB006C">
              <w:rPr>
                <w:rFonts w:ascii="Arial" w:hAnsi="Arial" w:cs="Arial"/>
                <w:color w:val="000000"/>
              </w:rPr>
              <w:t>Governors abide by the principle of collective decision-making and stand by the decisions of the board, even where their own view differs</w:t>
            </w:r>
          </w:p>
        </w:tc>
        <w:tc>
          <w:tcPr>
            <w:tcW w:w="993" w:type="dxa"/>
            <w:shd w:val="clear" w:color="auto" w:fill="auto"/>
          </w:tcPr>
          <w:p w14:paraId="304C513A" w14:textId="77777777" w:rsidR="001934AA" w:rsidRPr="00BB006C" w:rsidRDefault="001934AA" w:rsidP="001934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42" w:type="dxa"/>
            <w:gridSpan w:val="2"/>
            <w:shd w:val="clear" w:color="auto" w:fill="auto"/>
          </w:tcPr>
          <w:p w14:paraId="7AD4E70C" w14:textId="77777777" w:rsidR="001934AA" w:rsidRPr="00BB006C" w:rsidRDefault="001934AA" w:rsidP="001934A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934AA" w:rsidRPr="00D77B63" w14:paraId="0862807D" w14:textId="77777777" w:rsidTr="003E2256">
        <w:trPr>
          <w:jc w:val="center"/>
        </w:trPr>
        <w:tc>
          <w:tcPr>
            <w:tcW w:w="8500" w:type="dxa"/>
            <w:gridSpan w:val="2"/>
            <w:shd w:val="clear" w:color="auto" w:fill="auto"/>
          </w:tcPr>
          <w:p w14:paraId="17E42773" w14:textId="5C09EDB9" w:rsidR="008142D6" w:rsidRPr="00BB006C" w:rsidRDefault="00B44E42" w:rsidP="00144BDA">
            <w:pPr>
              <w:pStyle w:val="ListParagraph"/>
              <w:numPr>
                <w:ilvl w:val="0"/>
                <w:numId w:val="43"/>
              </w:num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r w:rsidRPr="00BB006C">
              <w:rPr>
                <w:rFonts w:ascii="Arial" w:hAnsi="Arial" w:cs="Arial"/>
                <w:b/>
                <w:bCs/>
                <w:color w:val="000000"/>
              </w:rPr>
              <w:t>Gover</w:t>
            </w:r>
            <w:r w:rsidR="008142D6" w:rsidRPr="00BB006C">
              <w:rPr>
                <w:rFonts w:ascii="Arial" w:hAnsi="Arial" w:cs="Arial"/>
                <w:b/>
                <w:bCs/>
                <w:color w:val="000000"/>
              </w:rPr>
              <w:t xml:space="preserve">nance Leadership: </w:t>
            </w:r>
          </w:p>
          <w:p w14:paraId="2E4D6F7E" w14:textId="11F94341" w:rsidR="001934AA" w:rsidRPr="00BB006C" w:rsidRDefault="001934AA" w:rsidP="008142D6">
            <w:pPr>
              <w:pStyle w:val="ListParagraph"/>
              <w:numPr>
                <w:ilvl w:val="0"/>
                <w:numId w:val="41"/>
              </w:num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BB006C">
              <w:rPr>
                <w:rFonts w:ascii="Arial" w:hAnsi="Arial" w:cs="Arial"/>
                <w:color w:val="000000"/>
              </w:rPr>
              <w:t>The Chair provides effective leadership</w:t>
            </w:r>
            <w:r w:rsidR="00F36534" w:rsidRPr="00BB006C">
              <w:rPr>
                <w:rFonts w:ascii="Arial" w:hAnsi="Arial" w:cs="Arial"/>
                <w:color w:val="000000"/>
              </w:rPr>
              <w:t>.</w:t>
            </w:r>
          </w:p>
          <w:p w14:paraId="6BBAFAAE" w14:textId="7F522139" w:rsidR="00B44E42" w:rsidRPr="00BB006C" w:rsidRDefault="00B44E42" w:rsidP="008142D6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000000"/>
              </w:rPr>
            </w:pPr>
            <w:r w:rsidRPr="00BB006C">
              <w:rPr>
                <w:rFonts w:ascii="Arial" w:hAnsi="Arial" w:cs="Arial"/>
                <w:color w:val="000000"/>
              </w:rPr>
              <w:t>The board is reflective and pro-active in identifying areas for development</w:t>
            </w:r>
            <w:r w:rsidR="00F36534" w:rsidRPr="00BB006C">
              <w:rPr>
                <w:rFonts w:ascii="Arial" w:hAnsi="Arial" w:cs="Arial"/>
                <w:color w:val="000000"/>
              </w:rPr>
              <w:t>.</w:t>
            </w:r>
          </w:p>
          <w:p w14:paraId="7F2FD11B" w14:textId="341A38DF" w:rsidR="00B44E42" w:rsidRPr="00BB006C" w:rsidRDefault="00B44E42" w:rsidP="00B44E42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000000"/>
              </w:rPr>
            </w:pPr>
            <w:r w:rsidRPr="00BB006C">
              <w:rPr>
                <w:rFonts w:ascii="Arial" w:hAnsi="Arial" w:cs="Arial"/>
                <w:color w:val="000000"/>
              </w:rPr>
              <w:t xml:space="preserve">Succession planning </w:t>
            </w:r>
            <w:r w:rsidR="000E6D59" w:rsidRPr="00BB006C">
              <w:rPr>
                <w:rFonts w:ascii="Arial" w:hAnsi="Arial" w:cs="Arial"/>
                <w:color w:val="000000"/>
              </w:rPr>
              <w:t xml:space="preserve">and induction </w:t>
            </w:r>
            <w:r w:rsidRPr="00BB006C">
              <w:rPr>
                <w:rFonts w:ascii="Arial" w:hAnsi="Arial" w:cs="Arial"/>
                <w:color w:val="000000"/>
              </w:rPr>
              <w:t xml:space="preserve">prepares governors well for new roles. </w:t>
            </w:r>
          </w:p>
          <w:p w14:paraId="6875E83A" w14:textId="28994D01" w:rsidR="00B44E42" w:rsidRPr="00BB006C" w:rsidRDefault="00FD5EA2" w:rsidP="00B44E42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000000"/>
              </w:rPr>
            </w:pPr>
            <w:r w:rsidRPr="00BB006C">
              <w:rPr>
                <w:rFonts w:ascii="Arial" w:hAnsi="Arial" w:cs="Arial"/>
                <w:color w:val="000000"/>
              </w:rPr>
              <w:t>Annual</w:t>
            </w:r>
            <w:r w:rsidR="00B44E42" w:rsidRPr="00BB006C">
              <w:rPr>
                <w:rFonts w:ascii="Arial" w:hAnsi="Arial" w:cs="Arial"/>
                <w:color w:val="000000"/>
              </w:rPr>
              <w:t xml:space="preserve"> individual skills audit</w:t>
            </w:r>
            <w:r w:rsidRPr="00BB006C">
              <w:rPr>
                <w:rFonts w:ascii="Arial" w:hAnsi="Arial" w:cs="Arial"/>
                <w:color w:val="000000"/>
              </w:rPr>
              <w:t>s</w:t>
            </w:r>
            <w:r w:rsidR="00B44E42" w:rsidRPr="00BB006C">
              <w:rPr>
                <w:rFonts w:ascii="Arial" w:hAnsi="Arial" w:cs="Arial"/>
                <w:color w:val="000000"/>
              </w:rPr>
              <w:t xml:space="preserve"> identify skills gaps </w:t>
            </w:r>
            <w:r w:rsidR="00A63917" w:rsidRPr="00BB006C">
              <w:rPr>
                <w:rFonts w:ascii="Arial" w:hAnsi="Arial" w:cs="Arial"/>
                <w:color w:val="000000"/>
              </w:rPr>
              <w:t>and</w:t>
            </w:r>
            <w:r w:rsidR="00B44E42" w:rsidRPr="00BB006C">
              <w:rPr>
                <w:rFonts w:ascii="Arial" w:hAnsi="Arial" w:cs="Arial"/>
                <w:color w:val="000000"/>
              </w:rPr>
              <w:t xml:space="preserve"> inform recruitment and training</w:t>
            </w:r>
            <w:r w:rsidR="00A63917" w:rsidRPr="00BB006C">
              <w:rPr>
                <w:rFonts w:ascii="Arial" w:hAnsi="Arial" w:cs="Arial"/>
                <w:color w:val="000000"/>
              </w:rPr>
              <w:t>.</w:t>
            </w:r>
            <w:r w:rsidR="00B44E42" w:rsidRPr="00BB006C">
              <w:rPr>
                <w:rFonts w:ascii="Arial" w:hAnsi="Arial" w:cs="Arial"/>
                <w:color w:val="000000"/>
              </w:rPr>
              <w:t xml:space="preserve"> </w:t>
            </w:r>
          </w:p>
          <w:p w14:paraId="25237E63" w14:textId="7D292393" w:rsidR="00B44E42" w:rsidRPr="00BB006C" w:rsidRDefault="00B44E42" w:rsidP="00A63917">
            <w:pPr>
              <w:pStyle w:val="ListParagraph"/>
              <w:numPr>
                <w:ilvl w:val="0"/>
                <w:numId w:val="41"/>
              </w:num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BB006C">
              <w:rPr>
                <w:rFonts w:ascii="Arial" w:hAnsi="Arial" w:cs="Arial"/>
              </w:rPr>
              <w:t xml:space="preserve">The </w:t>
            </w:r>
            <w:r w:rsidR="00241739" w:rsidRPr="00BB006C">
              <w:rPr>
                <w:rFonts w:ascii="Arial" w:hAnsi="Arial" w:cs="Arial"/>
              </w:rPr>
              <w:t>Board</w:t>
            </w:r>
            <w:r w:rsidRPr="00BB006C">
              <w:rPr>
                <w:rFonts w:ascii="Arial" w:hAnsi="Arial" w:cs="Arial"/>
              </w:rPr>
              <w:t xml:space="preserve"> formally evaluates its performance</w:t>
            </w:r>
            <w:r w:rsidR="00393230" w:rsidRPr="00BB006C">
              <w:rPr>
                <w:rFonts w:ascii="Arial" w:hAnsi="Arial" w:cs="Arial"/>
              </w:rPr>
              <w:t xml:space="preserve"> to</w:t>
            </w:r>
            <w:r w:rsidRPr="00BB006C">
              <w:rPr>
                <w:rFonts w:ascii="Arial" w:hAnsi="Arial" w:cs="Arial"/>
              </w:rPr>
              <w:t> inform a governance development plan. </w:t>
            </w:r>
          </w:p>
          <w:p w14:paraId="08628078" w14:textId="6BCA7F8D" w:rsidR="00DF5697" w:rsidRPr="00BB006C" w:rsidRDefault="00C424E1" w:rsidP="00A63917">
            <w:pPr>
              <w:pStyle w:val="ListParagraph"/>
              <w:numPr>
                <w:ilvl w:val="0"/>
                <w:numId w:val="41"/>
              </w:num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BB006C">
              <w:rPr>
                <w:rFonts w:ascii="Arial" w:hAnsi="Arial" w:cs="Arial"/>
              </w:rPr>
              <w:lastRenderedPageBreak/>
              <w:t>R</w:t>
            </w:r>
            <w:r w:rsidR="002016D6" w:rsidRPr="00BB006C">
              <w:rPr>
                <w:rFonts w:ascii="Arial" w:hAnsi="Arial" w:cs="Arial"/>
              </w:rPr>
              <w:t>egular review</w:t>
            </w:r>
            <w:r w:rsidRPr="00BB006C">
              <w:rPr>
                <w:rFonts w:ascii="Arial" w:hAnsi="Arial" w:cs="Arial"/>
              </w:rPr>
              <w:t xml:space="preserve"> of </w:t>
            </w:r>
            <w:r w:rsidR="002016D6" w:rsidRPr="00BB006C">
              <w:rPr>
                <w:rFonts w:ascii="Arial" w:hAnsi="Arial" w:cs="Arial"/>
              </w:rPr>
              <w:t>designated governor areas of responsibilit</w:t>
            </w:r>
            <w:r w:rsidR="00F36534" w:rsidRPr="00BB006C">
              <w:rPr>
                <w:rFonts w:ascii="Arial" w:hAnsi="Arial" w:cs="Arial"/>
              </w:rPr>
              <w:t xml:space="preserve">y. </w:t>
            </w:r>
            <w:r w:rsidR="00DF5697" w:rsidRPr="00BB006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08628079" w14:textId="64B7575F" w:rsidR="001934AA" w:rsidRPr="00BB006C" w:rsidRDefault="001934AA" w:rsidP="001934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42" w:type="dxa"/>
            <w:gridSpan w:val="2"/>
            <w:shd w:val="clear" w:color="auto" w:fill="auto"/>
          </w:tcPr>
          <w:p w14:paraId="0862807A" w14:textId="6837650E" w:rsidR="001934AA" w:rsidRPr="00BB006C" w:rsidRDefault="001934AA" w:rsidP="001934A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86760" w:rsidRPr="00D77B63" w14:paraId="7BEC2A2F" w14:textId="77777777" w:rsidTr="003E2256">
        <w:trPr>
          <w:jc w:val="center"/>
        </w:trPr>
        <w:tc>
          <w:tcPr>
            <w:tcW w:w="8500" w:type="dxa"/>
            <w:gridSpan w:val="2"/>
            <w:shd w:val="clear" w:color="auto" w:fill="auto"/>
          </w:tcPr>
          <w:p w14:paraId="2AA7D887" w14:textId="77777777" w:rsidR="00C022FB" w:rsidRPr="00BB006C" w:rsidRDefault="00C022FB" w:rsidP="00144BDA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b/>
                <w:bCs/>
                <w:color w:val="000000"/>
              </w:rPr>
            </w:pPr>
            <w:r w:rsidRPr="00BB006C">
              <w:rPr>
                <w:rFonts w:ascii="Arial" w:hAnsi="Arial" w:cs="Arial"/>
                <w:b/>
                <w:bCs/>
                <w:color w:val="000000"/>
              </w:rPr>
              <w:t xml:space="preserve">Commitment to the Role: </w:t>
            </w:r>
          </w:p>
          <w:p w14:paraId="67BDAE8B" w14:textId="3CAA22E6" w:rsidR="004469B1" w:rsidRPr="00BB006C" w:rsidRDefault="00093CCB" w:rsidP="00C022FB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000000"/>
              </w:rPr>
            </w:pPr>
            <w:r w:rsidRPr="00BB006C">
              <w:rPr>
                <w:rFonts w:ascii="Arial" w:hAnsi="Arial" w:cs="Arial"/>
                <w:color w:val="000000"/>
              </w:rPr>
              <w:t>R</w:t>
            </w:r>
            <w:r w:rsidR="004469B1" w:rsidRPr="00BB006C">
              <w:rPr>
                <w:rFonts w:ascii="Arial" w:hAnsi="Arial" w:cs="Arial"/>
                <w:color w:val="000000"/>
              </w:rPr>
              <w:t xml:space="preserve">egular review and </w:t>
            </w:r>
            <w:r w:rsidR="008C2A4E" w:rsidRPr="00BB006C">
              <w:rPr>
                <w:rFonts w:ascii="Arial" w:hAnsi="Arial" w:cs="Arial"/>
                <w:color w:val="000000"/>
              </w:rPr>
              <w:t>adherence</w:t>
            </w:r>
            <w:r w:rsidR="004469B1" w:rsidRPr="00BB006C">
              <w:rPr>
                <w:rFonts w:ascii="Arial" w:hAnsi="Arial" w:cs="Arial"/>
                <w:color w:val="000000"/>
              </w:rPr>
              <w:t xml:space="preserve"> to the Board’s Code of Conduct. </w:t>
            </w:r>
          </w:p>
          <w:p w14:paraId="1A220F45" w14:textId="6FC6DC52" w:rsidR="000E0461" w:rsidRPr="00BB006C" w:rsidRDefault="000E0461" w:rsidP="000E0461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000000"/>
              </w:rPr>
            </w:pPr>
            <w:r w:rsidRPr="00BB006C">
              <w:rPr>
                <w:rFonts w:ascii="Arial" w:hAnsi="Arial" w:cs="Arial"/>
                <w:color w:val="000000"/>
              </w:rPr>
              <w:t>Commitment to Training and Ongoing Professional Development</w:t>
            </w:r>
            <w:r w:rsidR="00093CCB" w:rsidRPr="00BB006C">
              <w:rPr>
                <w:rFonts w:ascii="Arial" w:hAnsi="Arial" w:cs="Arial"/>
                <w:color w:val="000000"/>
              </w:rPr>
              <w:t>.</w:t>
            </w:r>
          </w:p>
          <w:p w14:paraId="2E1B3633" w14:textId="0D21E0E7" w:rsidR="00886760" w:rsidRPr="00BB006C" w:rsidRDefault="00C022FB" w:rsidP="00C022FB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000000"/>
              </w:rPr>
            </w:pPr>
            <w:r w:rsidRPr="00BB006C">
              <w:rPr>
                <w:rFonts w:ascii="Arial" w:hAnsi="Arial" w:cs="Arial"/>
                <w:color w:val="000000"/>
              </w:rPr>
              <w:t>E</w:t>
            </w:r>
            <w:r w:rsidR="00886760" w:rsidRPr="00BB006C">
              <w:rPr>
                <w:rFonts w:ascii="Arial" w:hAnsi="Arial" w:cs="Arial"/>
                <w:color w:val="000000"/>
              </w:rPr>
              <w:t xml:space="preserve">very Governor makes a regular contribution. </w:t>
            </w:r>
          </w:p>
          <w:p w14:paraId="3EDF2937" w14:textId="6A12D6C9" w:rsidR="00886760" w:rsidRPr="00BB006C" w:rsidRDefault="00886760" w:rsidP="00886760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000000"/>
              </w:rPr>
            </w:pPr>
            <w:r w:rsidRPr="00BB006C">
              <w:rPr>
                <w:rFonts w:ascii="Arial" w:hAnsi="Arial" w:cs="Arial"/>
                <w:color w:val="000000"/>
              </w:rPr>
              <w:t>Regular visits to the school</w:t>
            </w:r>
            <w:r w:rsidR="00093CCB" w:rsidRPr="00BB006C">
              <w:rPr>
                <w:rFonts w:ascii="Arial" w:hAnsi="Arial" w:cs="Arial"/>
                <w:color w:val="000000"/>
              </w:rPr>
              <w:t>.</w:t>
            </w:r>
          </w:p>
          <w:p w14:paraId="123CFBEC" w14:textId="77777777" w:rsidR="00886760" w:rsidRPr="00BB006C" w:rsidRDefault="00886760" w:rsidP="00886760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000000"/>
              </w:rPr>
            </w:pPr>
            <w:r w:rsidRPr="00BB006C">
              <w:rPr>
                <w:rFonts w:ascii="Arial" w:hAnsi="Arial" w:cs="Arial"/>
                <w:color w:val="000000"/>
              </w:rPr>
              <w:t>Strong attendance at meetings</w:t>
            </w:r>
          </w:p>
          <w:p w14:paraId="48995783" w14:textId="58EB41AD" w:rsidR="00886760" w:rsidRPr="00BB006C" w:rsidRDefault="00886760" w:rsidP="00886760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000000"/>
              </w:rPr>
            </w:pPr>
            <w:r w:rsidRPr="00BB006C">
              <w:rPr>
                <w:rFonts w:ascii="Arial" w:hAnsi="Arial" w:cs="Arial"/>
                <w:color w:val="000000"/>
              </w:rPr>
              <w:t xml:space="preserve">Willingness to take on </w:t>
            </w:r>
            <w:r w:rsidR="00093CCB" w:rsidRPr="00BB006C">
              <w:rPr>
                <w:rFonts w:ascii="Arial" w:hAnsi="Arial" w:cs="Arial"/>
                <w:color w:val="000000"/>
              </w:rPr>
              <w:t xml:space="preserve">governance </w:t>
            </w:r>
            <w:r w:rsidRPr="00BB006C">
              <w:rPr>
                <w:rFonts w:ascii="Arial" w:hAnsi="Arial" w:cs="Arial"/>
                <w:color w:val="000000"/>
              </w:rPr>
              <w:t xml:space="preserve">leadership </w:t>
            </w:r>
            <w:proofErr w:type="gramStart"/>
            <w:r w:rsidRPr="00BB006C">
              <w:rPr>
                <w:rFonts w:ascii="Arial" w:hAnsi="Arial" w:cs="Arial"/>
                <w:color w:val="000000"/>
              </w:rPr>
              <w:t>roles</w:t>
            </w:r>
            <w:proofErr w:type="gramEnd"/>
            <w:r w:rsidRPr="00BB006C">
              <w:rPr>
                <w:rFonts w:ascii="Arial" w:hAnsi="Arial" w:cs="Arial"/>
                <w:color w:val="000000"/>
              </w:rPr>
              <w:t xml:space="preserve"> </w:t>
            </w:r>
          </w:p>
          <w:p w14:paraId="287D797B" w14:textId="064AD3F9" w:rsidR="00886760" w:rsidRPr="00BB006C" w:rsidRDefault="00C84848" w:rsidP="00886760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000000"/>
              </w:rPr>
            </w:pPr>
            <w:r w:rsidRPr="00BB006C">
              <w:rPr>
                <w:rFonts w:ascii="Arial" w:hAnsi="Arial" w:cs="Arial"/>
                <w:color w:val="000000"/>
              </w:rPr>
              <w:t>A</w:t>
            </w:r>
            <w:r w:rsidR="00886760" w:rsidRPr="00BB006C">
              <w:rPr>
                <w:rFonts w:ascii="Arial" w:hAnsi="Arial" w:cs="Arial"/>
                <w:color w:val="000000"/>
              </w:rPr>
              <w:t>ttend</w:t>
            </w:r>
            <w:r w:rsidRPr="00BB006C">
              <w:rPr>
                <w:rFonts w:ascii="Arial" w:hAnsi="Arial" w:cs="Arial"/>
                <w:color w:val="000000"/>
              </w:rPr>
              <w:t xml:space="preserve">ance at </w:t>
            </w:r>
            <w:r w:rsidR="00270F15" w:rsidRPr="00BB006C">
              <w:rPr>
                <w:rFonts w:ascii="Arial" w:hAnsi="Arial" w:cs="Arial"/>
                <w:color w:val="000000"/>
              </w:rPr>
              <w:t xml:space="preserve">Induction training and </w:t>
            </w:r>
            <w:r w:rsidR="00886760" w:rsidRPr="00BB006C">
              <w:rPr>
                <w:rFonts w:ascii="Arial" w:hAnsi="Arial" w:cs="Arial"/>
                <w:color w:val="000000"/>
              </w:rPr>
              <w:t xml:space="preserve">Safeguarding </w:t>
            </w:r>
            <w:r w:rsidR="00270F15" w:rsidRPr="00BB006C">
              <w:rPr>
                <w:rFonts w:ascii="Arial" w:hAnsi="Arial" w:cs="Arial"/>
                <w:color w:val="000000"/>
              </w:rPr>
              <w:t>for Governors</w:t>
            </w:r>
            <w:r w:rsidR="00886760" w:rsidRPr="00BB006C">
              <w:rPr>
                <w:rFonts w:ascii="Arial" w:hAnsi="Arial" w:cs="Arial"/>
                <w:color w:val="000000"/>
              </w:rPr>
              <w:t xml:space="preserve"> within the first 6 months in the role</w:t>
            </w:r>
            <w:r w:rsidR="00270F15" w:rsidRPr="00BB006C">
              <w:rPr>
                <w:rFonts w:ascii="Arial" w:hAnsi="Arial" w:cs="Arial"/>
                <w:color w:val="000000"/>
              </w:rPr>
              <w:t>.</w:t>
            </w:r>
          </w:p>
          <w:p w14:paraId="2E51402F" w14:textId="1AA5482B" w:rsidR="00886760" w:rsidRPr="00BB006C" w:rsidRDefault="00270F15" w:rsidP="00886760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000000"/>
              </w:rPr>
            </w:pPr>
            <w:r w:rsidRPr="00BB006C">
              <w:rPr>
                <w:rFonts w:ascii="Arial" w:hAnsi="Arial" w:cs="Arial"/>
                <w:color w:val="000000"/>
              </w:rPr>
              <w:t>Read</w:t>
            </w:r>
            <w:r w:rsidR="00886760" w:rsidRPr="00BB006C">
              <w:rPr>
                <w:rFonts w:ascii="Arial" w:hAnsi="Arial" w:cs="Arial"/>
                <w:color w:val="000000"/>
              </w:rPr>
              <w:t xml:space="preserve"> the regular circulars from the LA and DfE on statutory and legal responsibilities </w:t>
            </w:r>
          </w:p>
        </w:tc>
        <w:tc>
          <w:tcPr>
            <w:tcW w:w="993" w:type="dxa"/>
            <w:shd w:val="clear" w:color="auto" w:fill="auto"/>
          </w:tcPr>
          <w:p w14:paraId="7E181FD1" w14:textId="77777777" w:rsidR="00886760" w:rsidRPr="00BB006C" w:rsidRDefault="00886760" w:rsidP="001934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42" w:type="dxa"/>
            <w:gridSpan w:val="2"/>
            <w:shd w:val="clear" w:color="auto" w:fill="auto"/>
          </w:tcPr>
          <w:p w14:paraId="7E897F78" w14:textId="77777777" w:rsidR="00886760" w:rsidRPr="00BB006C" w:rsidRDefault="00886760" w:rsidP="001934A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934AA" w:rsidRPr="00D77B63" w14:paraId="086280AB" w14:textId="77777777" w:rsidTr="000F1E86">
        <w:trPr>
          <w:jc w:val="center"/>
        </w:trPr>
        <w:tc>
          <w:tcPr>
            <w:tcW w:w="8500" w:type="dxa"/>
            <w:gridSpan w:val="2"/>
            <w:shd w:val="clear" w:color="auto" w:fill="auto"/>
          </w:tcPr>
          <w:p w14:paraId="718DA719" w14:textId="2C05240E" w:rsidR="008E1F22" w:rsidRPr="00BB006C" w:rsidRDefault="00144BDA" w:rsidP="00144BDA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b/>
                <w:bCs/>
                <w:color w:val="000000"/>
              </w:rPr>
            </w:pPr>
            <w:r w:rsidRPr="00BB006C">
              <w:rPr>
                <w:rFonts w:ascii="Arial" w:hAnsi="Arial" w:cs="Arial"/>
                <w:b/>
                <w:bCs/>
                <w:color w:val="000000"/>
              </w:rPr>
              <w:t>G</w:t>
            </w:r>
            <w:r w:rsidR="008E1F22" w:rsidRPr="00BB006C">
              <w:rPr>
                <w:rFonts w:ascii="Arial" w:hAnsi="Arial" w:cs="Arial"/>
                <w:b/>
                <w:bCs/>
                <w:color w:val="000000"/>
              </w:rPr>
              <w:t xml:space="preserve">overnance Regulations: </w:t>
            </w:r>
          </w:p>
          <w:p w14:paraId="62504C50" w14:textId="2A0AAFED" w:rsidR="008E1F22" w:rsidRPr="00BB006C" w:rsidRDefault="008E1F22" w:rsidP="008E1F22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BB006C">
              <w:rPr>
                <w:rFonts w:ascii="Arial" w:hAnsi="Arial" w:cs="Arial"/>
              </w:rPr>
              <w:t xml:space="preserve">Governors understand the legal, </w:t>
            </w:r>
            <w:r w:rsidR="00144BDA" w:rsidRPr="00BB006C">
              <w:rPr>
                <w:rFonts w:ascii="Arial" w:hAnsi="Arial" w:cs="Arial"/>
              </w:rPr>
              <w:t>regulatory,</w:t>
            </w:r>
            <w:r w:rsidRPr="00BB006C">
              <w:rPr>
                <w:rFonts w:ascii="Arial" w:hAnsi="Arial" w:cs="Arial"/>
              </w:rPr>
              <w:t xml:space="preserve"> and financial requirements</w:t>
            </w:r>
            <w:r w:rsidR="007C15D2" w:rsidRPr="00BB006C">
              <w:rPr>
                <w:rFonts w:ascii="Arial" w:hAnsi="Arial" w:cs="Arial"/>
              </w:rPr>
              <w:t>.</w:t>
            </w:r>
          </w:p>
          <w:p w14:paraId="3D8C77FF" w14:textId="5132B619" w:rsidR="008E1F22" w:rsidRPr="00BB006C" w:rsidRDefault="007C15D2" w:rsidP="008E1F22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BB006C">
              <w:rPr>
                <w:rFonts w:ascii="Arial" w:hAnsi="Arial" w:cs="Arial"/>
              </w:rPr>
              <w:t>A</w:t>
            </w:r>
            <w:r w:rsidR="008E1F22" w:rsidRPr="00BB006C">
              <w:rPr>
                <w:rFonts w:ascii="Arial" w:hAnsi="Arial" w:cs="Arial"/>
              </w:rPr>
              <w:t>ll statutory requirements</w:t>
            </w:r>
            <w:r w:rsidRPr="00BB006C">
              <w:rPr>
                <w:rFonts w:ascii="Arial" w:hAnsi="Arial" w:cs="Arial"/>
              </w:rPr>
              <w:t xml:space="preserve"> are fulfilled.</w:t>
            </w:r>
            <w:r w:rsidR="008E1F22" w:rsidRPr="00BB006C">
              <w:rPr>
                <w:rFonts w:ascii="Arial" w:hAnsi="Arial" w:cs="Arial"/>
              </w:rPr>
              <w:t xml:space="preserve"> </w:t>
            </w:r>
            <w:r w:rsidR="00144BDA" w:rsidRPr="00BB006C">
              <w:rPr>
                <w:rFonts w:ascii="Arial" w:hAnsi="Arial" w:cs="Arial"/>
              </w:rPr>
              <w:t>For example,</w:t>
            </w:r>
            <w:r w:rsidR="008E1F22" w:rsidRPr="00BB006C">
              <w:rPr>
                <w:rFonts w:ascii="Arial" w:hAnsi="Arial" w:cs="Arial"/>
              </w:rPr>
              <w:t xml:space="preserve"> </w:t>
            </w:r>
            <w:r w:rsidR="00CB6ACA" w:rsidRPr="00BB006C">
              <w:rPr>
                <w:rFonts w:ascii="Arial" w:hAnsi="Arial" w:cs="Arial"/>
              </w:rPr>
              <w:t>safeguarding</w:t>
            </w:r>
            <w:r w:rsidR="008E1F22" w:rsidRPr="00BB006C">
              <w:rPr>
                <w:rFonts w:ascii="Arial" w:hAnsi="Arial" w:cs="Arial"/>
              </w:rPr>
              <w:t xml:space="preserve"> requirements under Keeping Children Safe in Education (KCSiE) 2022 and responsibilities under the Equalities Act 2010.</w:t>
            </w:r>
          </w:p>
          <w:p w14:paraId="50E450CC" w14:textId="79C694C4" w:rsidR="008E1F22" w:rsidRPr="00BB006C" w:rsidRDefault="007C15D2" w:rsidP="008E1F22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color w:val="000000"/>
              </w:rPr>
            </w:pPr>
            <w:r w:rsidRPr="00BB006C">
              <w:rPr>
                <w:rFonts w:ascii="Arial" w:hAnsi="Arial" w:cs="Arial"/>
                <w:color w:val="000000"/>
              </w:rPr>
              <w:t>T</w:t>
            </w:r>
            <w:r w:rsidR="008E1F22" w:rsidRPr="00BB006C">
              <w:rPr>
                <w:rFonts w:ascii="Arial" w:hAnsi="Arial" w:cs="Arial"/>
                <w:color w:val="000000"/>
              </w:rPr>
              <w:t>he governance structure of the organisation</w:t>
            </w:r>
            <w:r w:rsidRPr="00BB006C">
              <w:rPr>
                <w:rFonts w:ascii="Arial" w:hAnsi="Arial" w:cs="Arial"/>
                <w:color w:val="000000"/>
              </w:rPr>
              <w:t xml:space="preserve"> is understood.</w:t>
            </w:r>
          </w:p>
          <w:p w14:paraId="61FC6FCF" w14:textId="057F2AA8" w:rsidR="008E1F22" w:rsidRPr="00BB006C" w:rsidRDefault="008E1F22" w:rsidP="008E1F22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color w:val="000000"/>
              </w:rPr>
            </w:pPr>
            <w:r w:rsidRPr="00BB006C">
              <w:rPr>
                <w:rFonts w:ascii="Arial" w:hAnsi="Arial" w:cs="Arial"/>
                <w:color w:val="000000"/>
              </w:rPr>
              <w:t>The size, composition and committee structure of the governing body is fit for purpose</w:t>
            </w:r>
            <w:r w:rsidR="007C15D2" w:rsidRPr="00BB006C">
              <w:rPr>
                <w:rFonts w:ascii="Arial" w:hAnsi="Arial" w:cs="Arial"/>
                <w:color w:val="000000"/>
              </w:rPr>
              <w:t>.</w:t>
            </w:r>
          </w:p>
          <w:p w14:paraId="2C5A3FE7" w14:textId="5F045014" w:rsidR="008E1F22" w:rsidRPr="00BB006C" w:rsidRDefault="008E1F22" w:rsidP="008E1F22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color w:val="000000"/>
              </w:rPr>
            </w:pPr>
            <w:r w:rsidRPr="00BB006C">
              <w:rPr>
                <w:rFonts w:ascii="Arial" w:hAnsi="Arial" w:cs="Arial"/>
                <w:color w:val="000000"/>
              </w:rPr>
              <w:t>The board and committees are correctly constituted, and chair and committee chairs are re-elected each year</w:t>
            </w:r>
            <w:r w:rsidR="007C15D2" w:rsidRPr="00BB006C">
              <w:rPr>
                <w:rFonts w:ascii="Arial" w:hAnsi="Arial" w:cs="Arial"/>
                <w:color w:val="000000"/>
              </w:rPr>
              <w:t>.</w:t>
            </w:r>
            <w:r w:rsidRPr="00BB006C">
              <w:rPr>
                <w:rFonts w:ascii="Arial" w:hAnsi="Arial" w:cs="Arial"/>
                <w:color w:val="000000"/>
              </w:rPr>
              <w:t xml:space="preserve"> </w:t>
            </w:r>
          </w:p>
          <w:p w14:paraId="78547CC0" w14:textId="4380F3AB" w:rsidR="00551472" w:rsidRPr="00BB006C" w:rsidRDefault="008E1F22" w:rsidP="00551472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color w:val="000000"/>
              </w:rPr>
            </w:pPr>
            <w:r w:rsidRPr="00BB006C">
              <w:rPr>
                <w:rFonts w:ascii="Arial" w:hAnsi="Arial" w:cs="Arial"/>
                <w:color w:val="000000"/>
              </w:rPr>
              <w:t>There is clear delegation of governance functions</w:t>
            </w:r>
            <w:r w:rsidR="007C15D2" w:rsidRPr="00BB006C">
              <w:rPr>
                <w:rFonts w:ascii="Arial" w:hAnsi="Arial" w:cs="Arial"/>
                <w:color w:val="000000"/>
              </w:rPr>
              <w:t>.</w:t>
            </w:r>
          </w:p>
          <w:p w14:paraId="086280A6" w14:textId="4510D03F" w:rsidR="001934AA" w:rsidRPr="00BB006C" w:rsidRDefault="008E1F22" w:rsidP="00551472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color w:val="000000"/>
              </w:rPr>
            </w:pPr>
            <w:r w:rsidRPr="00BB006C">
              <w:rPr>
                <w:rFonts w:ascii="Arial" w:hAnsi="Arial" w:cs="Arial"/>
                <w:color w:val="000000"/>
              </w:rPr>
              <w:t>Effective monitoring of risk</w:t>
            </w:r>
            <w:r w:rsidR="007C15D2" w:rsidRPr="00BB006C">
              <w:rPr>
                <w:rFonts w:ascii="Arial" w:hAnsi="Arial" w:cs="Arial"/>
                <w:color w:val="000000"/>
              </w:rPr>
              <w:t>.</w:t>
            </w:r>
            <w:r w:rsidRPr="00BB006C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993" w:type="dxa"/>
            <w:shd w:val="clear" w:color="auto" w:fill="auto"/>
          </w:tcPr>
          <w:p w14:paraId="086280A7" w14:textId="722176BC" w:rsidR="001934AA" w:rsidRPr="00BB006C" w:rsidRDefault="001934AA" w:rsidP="001934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42" w:type="dxa"/>
            <w:gridSpan w:val="2"/>
            <w:shd w:val="clear" w:color="auto" w:fill="auto"/>
          </w:tcPr>
          <w:p w14:paraId="086280A8" w14:textId="47080081" w:rsidR="001934AA" w:rsidRPr="00BB006C" w:rsidRDefault="001934AA" w:rsidP="001934A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934AA" w:rsidRPr="00D77B63" w14:paraId="086280CB" w14:textId="77777777" w:rsidTr="0023672D">
        <w:trPr>
          <w:jc w:val="center"/>
        </w:trPr>
        <w:tc>
          <w:tcPr>
            <w:tcW w:w="8500" w:type="dxa"/>
            <w:gridSpan w:val="2"/>
            <w:shd w:val="clear" w:color="auto" w:fill="auto"/>
          </w:tcPr>
          <w:p w14:paraId="210310C9" w14:textId="77777777" w:rsidR="00705566" w:rsidRPr="00BB006C" w:rsidRDefault="00705566" w:rsidP="00144BDA">
            <w:pPr>
              <w:numPr>
                <w:ilvl w:val="0"/>
                <w:numId w:val="43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00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Quality of Education: </w:t>
            </w:r>
          </w:p>
          <w:p w14:paraId="16CA5636" w14:textId="45C154F5" w:rsidR="00342D99" w:rsidRPr="00BB006C" w:rsidRDefault="00342D99" w:rsidP="002444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rFonts w:ascii="Arial" w:hAnsi="Arial" w:cs="Arial"/>
                <w:lang w:eastAsia="en-GB"/>
              </w:rPr>
            </w:pPr>
            <w:r w:rsidRPr="00BB006C">
              <w:rPr>
                <w:rFonts w:ascii="Arial" w:hAnsi="Arial" w:cs="Arial"/>
                <w:color w:val="000000"/>
              </w:rPr>
              <w:t xml:space="preserve">Governors hold leaders to account for the quality of education within the school and know what is being done to improve it. </w:t>
            </w:r>
          </w:p>
          <w:p w14:paraId="6B5A203E" w14:textId="3F61697E" w:rsidR="00342D99" w:rsidRPr="00BB006C" w:rsidRDefault="00342D99" w:rsidP="002444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BB006C">
              <w:rPr>
                <w:rFonts w:ascii="Arial" w:hAnsi="Arial" w:cs="Arial"/>
                <w:color w:val="000000"/>
              </w:rPr>
              <w:t xml:space="preserve">Governors understand and monitor the school’s curriculum.  </w:t>
            </w:r>
          </w:p>
          <w:p w14:paraId="7B93E76D" w14:textId="0FC53378" w:rsidR="00342D99" w:rsidRPr="00BB006C" w:rsidRDefault="00342D99" w:rsidP="002444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BB006C">
              <w:rPr>
                <w:rFonts w:ascii="Arial" w:hAnsi="Arial" w:cs="Arial"/>
                <w:color w:val="000000"/>
              </w:rPr>
              <w:t>They know the rationale for the curriculum and how it has been adapted to the needs of the school.</w:t>
            </w:r>
          </w:p>
          <w:p w14:paraId="74223901" w14:textId="39C7A6E7" w:rsidR="00342D99" w:rsidRPr="00BB006C" w:rsidRDefault="00342D99" w:rsidP="002444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BB006C">
              <w:rPr>
                <w:rFonts w:ascii="Arial" w:hAnsi="Arial" w:cs="Arial"/>
                <w:color w:val="000000"/>
              </w:rPr>
              <w:lastRenderedPageBreak/>
              <w:t xml:space="preserve">Governors understand how internal assessment informs pupil next steps and how the school is enacting </w:t>
            </w:r>
            <w:proofErr w:type="gramStart"/>
            <w:r w:rsidRPr="00BB006C">
              <w:rPr>
                <w:rFonts w:ascii="Arial" w:hAnsi="Arial" w:cs="Arial"/>
                <w:color w:val="000000"/>
              </w:rPr>
              <w:t>these</w:t>
            </w:r>
            <w:proofErr w:type="gramEnd"/>
          </w:p>
          <w:p w14:paraId="086280C6" w14:textId="1452EEE4" w:rsidR="00342D99" w:rsidRPr="00BB006C" w:rsidRDefault="00342D99" w:rsidP="00144B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086280C7" w14:textId="6DABFFC2" w:rsidR="001934AA" w:rsidRPr="00BB006C" w:rsidRDefault="001934AA" w:rsidP="001934A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242" w:type="dxa"/>
            <w:gridSpan w:val="2"/>
            <w:shd w:val="clear" w:color="auto" w:fill="auto"/>
          </w:tcPr>
          <w:p w14:paraId="086280C8" w14:textId="5E708A70" w:rsidR="001934AA" w:rsidRPr="00BB006C" w:rsidRDefault="001934AA" w:rsidP="001934A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934AA" w:rsidRPr="00D77B63" w14:paraId="086280DD" w14:textId="77777777" w:rsidTr="0023672D">
        <w:trPr>
          <w:jc w:val="center"/>
        </w:trPr>
        <w:tc>
          <w:tcPr>
            <w:tcW w:w="8500" w:type="dxa"/>
            <w:gridSpan w:val="2"/>
            <w:shd w:val="clear" w:color="auto" w:fill="auto"/>
          </w:tcPr>
          <w:p w14:paraId="667DE5DA" w14:textId="13AC01F2" w:rsidR="001D0275" w:rsidRPr="00BB006C" w:rsidRDefault="00256610" w:rsidP="00144BDA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b/>
                <w:bCs/>
                <w:color w:val="000000"/>
              </w:rPr>
            </w:pPr>
            <w:r w:rsidRPr="00BB006C">
              <w:rPr>
                <w:rFonts w:ascii="Arial" w:hAnsi="Arial" w:cs="Arial"/>
                <w:b/>
                <w:bCs/>
                <w:color w:val="000000"/>
              </w:rPr>
              <w:t xml:space="preserve">Behaviour: </w:t>
            </w:r>
          </w:p>
          <w:p w14:paraId="1998DBC0" w14:textId="3CB0E405" w:rsidR="00FA506E" w:rsidRPr="00BB006C" w:rsidRDefault="00DB01B5" w:rsidP="00FA506E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color w:val="000000"/>
              </w:rPr>
            </w:pPr>
            <w:r w:rsidRPr="00BB006C">
              <w:rPr>
                <w:rFonts w:ascii="Arial" w:hAnsi="Arial" w:cs="Arial"/>
                <w:color w:val="000000"/>
              </w:rPr>
              <w:t>T</w:t>
            </w:r>
            <w:r w:rsidR="001934AA" w:rsidRPr="00BB006C">
              <w:rPr>
                <w:rFonts w:ascii="Arial" w:hAnsi="Arial" w:cs="Arial"/>
                <w:color w:val="000000"/>
              </w:rPr>
              <w:t xml:space="preserve">he </w:t>
            </w:r>
            <w:r w:rsidR="001D0275" w:rsidRPr="00BB006C">
              <w:rPr>
                <w:rFonts w:ascii="Arial" w:hAnsi="Arial" w:cs="Arial"/>
                <w:color w:val="000000"/>
              </w:rPr>
              <w:t>school’s</w:t>
            </w:r>
            <w:r w:rsidR="001934AA" w:rsidRPr="00BB006C">
              <w:rPr>
                <w:rFonts w:ascii="Arial" w:hAnsi="Arial" w:cs="Arial"/>
                <w:color w:val="000000"/>
              </w:rPr>
              <w:t xml:space="preserve"> behaviour</w:t>
            </w:r>
            <w:r w:rsidR="001D0275" w:rsidRPr="00BB006C">
              <w:rPr>
                <w:rFonts w:ascii="Arial" w:hAnsi="Arial" w:cs="Arial"/>
                <w:color w:val="000000"/>
              </w:rPr>
              <w:t xml:space="preserve"> policy </w:t>
            </w:r>
            <w:r w:rsidR="00BB5E8C" w:rsidRPr="00BB006C">
              <w:rPr>
                <w:rFonts w:ascii="Arial" w:hAnsi="Arial" w:cs="Arial"/>
                <w:color w:val="000000"/>
              </w:rPr>
              <w:t xml:space="preserve">is understood, </w:t>
            </w:r>
            <w:r w:rsidR="001D0275" w:rsidRPr="00BB006C">
              <w:rPr>
                <w:rFonts w:ascii="Arial" w:hAnsi="Arial" w:cs="Arial"/>
                <w:color w:val="000000"/>
              </w:rPr>
              <w:t xml:space="preserve">and </w:t>
            </w:r>
            <w:r w:rsidR="00BB5E8C" w:rsidRPr="00BB006C">
              <w:rPr>
                <w:rFonts w:ascii="Arial" w:hAnsi="Arial" w:cs="Arial"/>
                <w:color w:val="000000"/>
              </w:rPr>
              <w:t xml:space="preserve">governors </w:t>
            </w:r>
            <w:r w:rsidR="00E40AE6" w:rsidRPr="00BB006C">
              <w:rPr>
                <w:rFonts w:ascii="Arial" w:hAnsi="Arial" w:cs="Arial"/>
                <w:color w:val="000000"/>
              </w:rPr>
              <w:t xml:space="preserve">receive regular </w:t>
            </w:r>
            <w:r w:rsidR="00FA506E" w:rsidRPr="00BB006C">
              <w:rPr>
                <w:rFonts w:ascii="Arial" w:hAnsi="Arial" w:cs="Arial"/>
                <w:color w:val="000000"/>
              </w:rPr>
              <w:t>monitor</w:t>
            </w:r>
            <w:r w:rsidR="00E40AE6" w:rsidRPr="00BB006C">
              <w:rPr>
                <w:rFonts w:ascii="Arial" w:hAnsi="Arial" w:cs="Arial"/>
                <w:color w:val="000000"/>
              </w:rPr>
              <w:t>ing data</w:t>
            </w:r>
            <w:r w:rsidRPr="00BB006C">
              <w:rPr>
                <w:rFonts w:ascii="Arial" w:hAnsi="Arial" w:cs="Arial"/>
                <w:color w:val="000000"/>
              </w:rPr>
              <w:t>.</w:t>
            </w:r>
          </w:p>
          <w:p w14:paraId="2EE26943" w14:textId="0713BCD1" w:rsidR="0096528D" w:rsidRPr="00BB006C" w:rsidRDefault="00717279" w:rsidP="00717279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color w:val="000000"/>
              </w:rPr>
            </w:pPr>
            <w:r w:rsidRPr="00BB006C">
              <w:rPr>
                <w:rFonts w:ascii="Arial" w:hAnsi="Arial" w:cs="Arial"/>
                <w:color w:val="000000"/>
              </w:rPr>
              <w:t>Robust m</w:t>
            </w:r>
            <w:r w:rsidR="00FA506E" w:rsidRPr="00BB006C">
              <w:rPr>
                <w:rFonts w:ascii="Arial" w:hAnsi="Arial" w:cs="Arial"/>
                <w:color w:val="000000"/>
              </w:rPr>
              <w:t>onitor</w:t>
            </w:r>
            <w:r w:rsidRPr="00BB006C">
              <w:rPr>
                <w:rFonts w:ascii="Arial" w:hAnsi="Arial" w:cs="Arial"/>
                <w:color w:val="000000"/>
              </w:rPr>
              <w:t>ing of</w:t>
            </w:r>
            <w:r w:rsidR="00FA506E" w:rsidRPr="00BB006C">
              <w:rPr>
                <w:rFonts w:ascii="Arial" w:hAnsi="Arial" w:cs="Arial"/>
                <w:color w:val="000000"/>
              </w:rPr>
              <w:t xml:space="preserve"> attendance</w:t>
            </w:r>
            <w:r w:rsidR="00BB5E8C" w:rsidRPr="00BB006C">
              <w:rPr>
                <w:rFonts w:ascii="Arial" w:hAnsi="Arial" w:cs="Arial"/>
                <w:color w:val="000000"/>
              </w:rPr>
              <w:t xml:space="preserve"> </w:t>
            </w:r>
            <w:r w:rsidR="00831B1B" w:rsidRPr="00BB006C">
              <w:rPr>
                <w:rFonts w:ascii="Arial" w:hAnsi="Arial" w:cs="Arial"/>
                <w:color w:val="000000"/>
              </w:rPr>
              <w:t xml:space="preserve">and attendance </w:t>
            </w:r>
            <w:r w:rsidR="00BB5E8C" w:rsidRPr="00BB006C">
              <w:rPr>
                <w:rFonts w:ascii="Arial" w:hAnsi="Arial" w:cs="Arial"/>
                <w:color w:val="000000"/>
              </w:rPr>
              <w:t>data.</w:t>
            </w:r>
          </w:p>
          <w:p w14:paraId="086280D8" w14:textId="536AB7F2" w:rsidR="001D0275" w:rsidRPr="00BB006C" w:rsidRDefault="0096528D" w:rsidP="00C345C2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color w:val="000000"/>
              </w:rPr>
            </w:pPr>
            <w:r w:rsidRPr="00BB006C">
              <w:rPr>
                <w:rFonts w:ascii="Arial" w:hAnsi="Arial" w:cs="Arial"/>
                <w:color w:val="000000"/>
              </w:rPr>
              <w:t xml:space="preserve">Governors </w:t>
            </w:r>
            <w:r w:rsidR="008E75C7" w:rsidRPr="00BB006C">
              <w:rPr>
                <w:rFonts w:ascii="Arial" w:hAnsi="Arial" w:cs="Arial"/>
                <w:color w:val="000000"/>
              </w:rPr>
              <w:t>dealing with exclusions undertake appropriate training and understand the law</w:t>
            </w:r>
            <w:r w:rsidR="00A46E7C" w:rsidRPr="00BB006C">
              <w:rPr>
                <w:rFonts w:ascii="Arial" w:hAnsi="Arial" w:cs="Arial"/>
                <w:color w:val="000000"/>
              </w:rPr>
              <w:t xml:space="preserve"> around this. </w:t>
            </w:r>
          </w:p>
        </w:tc>
        <w:tc>
          <w:tcPr>
            <w:tcW w:w="993" w:type="dxa"/>
            <w:shd w:val="clear" w:color="auto" w:fill="auto"/>
          </w:tcPr>
          <w:p w14:paraId="086280D9" w14:textId="5DEB45B3" w:rsidR="001934AA" w:rsidRPr="00BB006C" w:rsidRDefault="001934AA" w:rsidP="001934A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242" w:type="dxa"/>
            <w:gridSpan w:val="2"/>
            <w:shd w:val="clear" w:color="auto" w:fill="auto"/>
          </w:tcPr>
          <w:p w14:paraId="086280DA" w14:textId="61945DC2" w:rsidR="001934AA" w:rsidRPr="00BB006C" w:rsidRDefault="001934AA" w:rsidP="001934A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934AA" w:rsidRPr="00D77B63" w14:paraId="086280F7" w14:textId="77777777" w:rsidTr="0023672D">
        <w:trPr>
          <w:jc w:val="center"/>
        </w:trPr>
        <w:tc>
          <w:tcPr>
            <w:tcW w:w="8500" w:type="dxa"/>
            <w:gridSpan w:val="2"/>
            <w:shd w:val="clear" w:color="auto" w:fill="auto"/>
          </w:tcPr>
          <w:p w14:paraId="55F1E023" w14:textId="77777777" w:rsidR="00CE39FF" w:rsidRPr="00BB006C" w:rsidRDefault="00CE39FF" w:rsidP="00144BDA">
            <w:pPr>
              <w:numPr>
                <w:ilvl w:val="0"/>
                <w:numId w:val="43"/>
              </w:num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B00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Resource Management: </w:t>
            </w:r>
          </w:p>
          <w:p w14:paraId="1398E2BD" w14:textId="4C062E16" w:rsidR="006F2FC3" w:rsidRPr="00BB006C" w:rsidRDefault="00FC4A48" w:rsidP="00CE39FF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color w:val="000000"/>
              </w:rPr>
            </w:pPr>
            <w:r w:rsidRPr="00BB006C">
              <w:rPr>
                <w:rFonts w:ascii="Arial" w:hAnsi="Arial" w:cs="Arial"/>
                <w:color w:val="000000"/>
              </w:rPr>
              <w:t>Understanding of</w:t>
            </w:r>
            <w:r w:rsidR="006F2FC3" w:rsidRPr="00BB006C">
              <w:rPr>
                <w:rFonts w:ascii="Arial" w:hAnsi="Arial" w:cs="Arial"/>
                <w:color w:val="000000"/>
              </w:rPr>
              <w:t xml:space="preserve"> the financial policies</w:t>
            </w:r>
            <w:r w:rsidR="001D6D85" w:rsidRPr="00BB006C">
              <w:rPr>
                <w:rFonts w:ascii="Arial" w:hAnsi="Arial" w:cs="Arial"/>
                <w:color w:val="000000"/>
              </w:rPr>
              <w:t xml:space="preserve">, </w:t>
            </w:r>
            <w:r w:rsidR="00B62B6F" w:rsidRPr="00BB006C">
              <w:rPr>
                <w:rFonts w:ascii="Arial" w:hAnsi="Arial" w:cs="Arial"/>
                <w:color w:val="000000"/>
              </w:rPr>
              <w:t>procedures,</w:t>
            </w:r>
            <w:r w:rsidR="006F2FC3" w:rsidRPr="00BB006C">
              <w:rPr>
                <w:rFonts w:ascii="Arial" w:hAnsi="Arial" w:cs="Arial"/>
                <w:color w:val="000000"/>
              </w:rPr>
              <w:t xml:space="preserve"> </w:t>
            </w:r>
            <w:r w:rsidR="001D6D85" w:rsidRPr="00BB006C">
              <w:rPr>
                <w:rFonts w:ascii="Arial" w:hAnsi="Arial" w:cs="Arial"/>
                <w:color w:val="000000"/>
              </w:rPr>
              <w:t xml:space="preserve">and </w:t>
            </w:r>
            <w:r w:rsidR="00B62B6F" w:rsidRPr="00BB006C">
              <w:rPr>
                <w:rFonts w:ascii="Arial" w:hAnsi="Arial" w:cs="Arial"/>
                <w:color w:val="000000"/>
              </w:rPr>
              <w:t xml:space="preserve">financial </w:t>
            </w:r>
            <w:r w:rsidR="001D6D85" w:rsidRPr="00BB006C">
              <w:rPr>
                <w:rFonts w:ascii="Arial" w:hAnsi="Arial" w:cs="Arial"/>
                <w:color w:val="000000"/>
              </w:rPr>
              <w:t>accountability of the organisation.</w:t>
            </w:r>
          </w:p>
          <w:p w14:paraId="6B604889" w14:textId="7171D0BB" w:rsidR="00FC4A48" w:rsidRPr="00BB006C" w:rsidRDefault="00DD44A4" w:rsidP="00FC4A4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color w:val="000000"/>
              </w:rPr>
            </w:pPr>
            <w:r w:rsidRPr="00BB006C">
              <w:rPr>
                <w:rFonts w:ascii="Arial" w:hAnsi="Arial" w:cs="Arial"/>
                <w:color w:val="000000"/>
              </w:rPr>
              <w:t>Utilisation of</w:t>
            </w:r>
            <w:r w:rsidR="00B72855" w:rsidRPr="00BB006C">
              <w:rPr>
                <w:rFonts w:ascii="Arial" w:hAnsi="Arial" w:cs="Arial"/>
                <w:color w:val="000000"/>
              </w:rPr>
              <w:t xml:space="preserve"> funding streams</w:t>
            </w:r>
            <w:r w:rsidR="00FC4A48" w:rsidRPr="00BB006C">
              <w:rPr>
                <w:rFonts w:ascii="Arial" w:hAnsi="Arial" w:cs="Arial"/>
                <w:color w:val="000000"/>
              </w:rPr>
              <w:t>, including robust monitoring of pupil premium and sports premium and ensuring the best value for money</w:t>
            </w:r>
            <w:r w:rsidR="00B10F7A" w:rsidRPr="00BB006C">
              <w:rPr>
                <w:rFonts w:ascii="Arial" w:hAnsi="Arial" w:cs="Arial"/>
                <w:color w:val="000000"/>
              </w:rPr>
              <w:t>.</w:t>
            </w:r>
          </w:p>
          <w:p w14:paraId="06D64839" w14:textId="287A2889" w:rsidR="00FC4A48" w:rsidRPr="00BB006C" w:rsidRDefault="00B10F7A" w:rsidP="00CE39FF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color w:val="000000"/>
              </w:rPr>
            </w:pPr>
            <w:r w:rsidRPr="00BB006C">
              <w:rPr>
                <w:rFonts w:ascii="Arial" w:hAnsi="Arial" w:cs="Arial"/>
                <w:color w:val="000000"/>
              </w:rPr>
              <w:t xml:space="preserve">Oversight </w:t>
            </w:r>
            <w:r w:rsidR="00FC4A48" w:rsidRPr="00BB006C">
              <w:rPr>
                <w:rFonts w:ascii="Arial" w:hAnsi="Arial" w:cs="Arial"/>
                <w:color w:val="000000"/>
              </w:rPr>
              <w:t>of</w:t>
            </w:r>
            <w:r w:rsidR="001934AA" w:rsidRPr="00BB006C">
              <w:rPr>
                <w:rFonts w:ascii="Arial" w:hAnsi="Arial" w:cs="Arial"/>
                <w:color w:val="000000"/>
              </w:rPr>
              <w:t xml:space="preserve"> </w:t>
            </w:r>
            <w:r w:rsidRPr="00BB006C">
              <w:rPr>
                <w:rFonts w:ascii="Arial" w:hAnsi="Arial" w:cs="Arial"/>
                <w:color w:val="000000"/>
              </w:rPr>
              <w:t xml:space="preserve">organisational </w:t>
            </w:r>
            <w:r w:rsidR="001934AA" w:rsidRPr="00BB006C">
              <w:rPr>
                <w:rFonts w:ascii="Arial" w:hAnsi="Arial" w:cs="Arial"/>
                <w:color w:val="000000"/>
              </w:rPr>
              <w:t>staff performance management</w:t>
            </w:r>
            <w:r w:rsidRPr="00BB006C">
              <w:rPr>
                <w:rFonts w:ascii="Arial" w:hAnsi="Arial" w:cs="Arial"/>
                <w:color w:val="000000"/>
              </w:rPr>
              <w:t>.</w:t>
            </w:r>
          </w:p>
          <w:p w14:paraId="1A0BF209" w14:textId="77777777" w:rsidR="005045E0" w:rsidRPr="00BB006C" w:rsidRDefault="005045E0" w:rsidP="00CE39FF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color w:val="000000"/>
              </w:rPr>
            </w:pPr>
            <w:r w:rsidRPr="00BB006C">
              <w:rPr>
                <w:rFonts w:ascii="Arial" w:hAnsi="Arial" w:cs="Arial"/>
                <w:color w:val="000000"/>
              </w:rPr>
              <w:t xml:space="preserve">Approval of </w:t>
            </w:r>
            <w:r w:rsidR="001934AA" w:rsidRPr="00BB006C">
              <w:rPr>
                <w:rFonts w:ascii="Arial" w:hAnsi="Arial" w:cs="Arial"/>
                <w:color w:val="000000"/>
              </w:rPr>
              <w:t xml:space="preserve">annual pay recommendations for all staff. </w:t>
            </w:r>
          </w:p>
          <w:p w14:paraId="086280F2" w14:textId="0F9FA6A4" w:rsidR="001934AA" w:rsidRPr="00BB006C" w:rsidRDefault="00717279" w:rsidP="00CE39FF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color w:val="000000"/>
              </w:rPr>
            </w:pPr>
            <w:r w:rsidRPr="00BB006C">
              <w:rPr>
                <w:rFonts w:ascii="Arial" w:hAnsi="Arial" w:cs="Arial"/>
                <w:color w:val="000000"/>
              </w:rPr>
              <w:t>Conducting the</w:t>
            </w:r>
            <w:r w:rsidR="001934AA" w:rsidRPr="00BB006C">
              <w:rPr>
                <w:rFonts w:ascii="Arial" w:hAnsi="Arial" w:cs="Arial"/>
                <w:color w:val="000000"/>
              </w:rPr>
              <w:t xml:space="preserve"> headteacher’s </w:t>
            </w:r>
            <w:r w:rsidRPr="00BB006C">
              <w:rPr>
                <w:rFonts w:ascii="Arial" w:hAnsi="Arial" w:cs="Arial"/>
                <w:color w:val="000000"/>
              </w:rPr>
              <w:t xml:space="preserve">annual </w:t>
            </w:r>
            <w:r w:rsidR="001934AA" w:rsidRPr="00BB006C">
              <w:rPr>
                <w:rFonts w:ascii="Arial" w:hAnsi="Arial" w:cs="Arial"/>
                <w:color w:val="000000"/>
              </w:rPr>
              <w:t>performance management</w:t>
            </w:r>
            <w:r w:rsidRPr="00BB006C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086280F3" w14:textId="7D29D40A" w:rsidR="001934AA" w:rsidRPr="00BB006C" w:rsidRDefault="001934AA" w:rsidP="001934A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242" w:type="dxa"/>
            <w:gridSpan w:val="2"/>
            <w:shd w:val="clear" w:color="auto" w:fill="auto"/>
          </w:tcPr>
          <w:p w14:paraId="086280F4" w14:textId="191D3ED0" w:rsidR="001934AA" w:rsidRPr="00BB006C" w:rsidRDefault="001934AA" w:rsidP="001934A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934AA" w:rsidRPr="00D77B63" w14:paraId="0862810D" w14:textId="77777777" w:rsidTr="0023672D">
        <w:trPr>
          <w:jc w:val="center"/>
        </w:trPr>
        <w:tc>
          <w:tcPr>
            <w:tcW w:w="8500" w:type="dxa"/>
            <w:gridSpan w:val="2"/>
            <w:shd w:val="clear" w:color="auto" w:fill="auto"/>
          </w:tcPr>
          <w:p w14:paraId="0079110E" w14:textId="1DC80FAB" w:rsidR="00CE7D1B" w:rsidRPr="00BB006C" w:rsidRDefault="00CE7D1B" w:rsidP="00144BDA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b/>
                <w:bCs/>
                <w:color w:val="000000"/>
              </w:rPr>
            </w:pPr>
            <w:r w:rsidRPr="00BB006C">
              <w:rPr>
                <w:rFonts w:ascii="Arial" w:hAnsi="Arial" w:cs="Arial"/>
                <w:b/>
                <w:bCs/>
                <w:color w:val="000000"/>
              </w:rPr>
              <w:t xml:space="preserve">Community Engagement: </w:t>
            </w:r>
          </w:p>
          <w:p w14:paraId="7B739732" w14:textId="6A934E0B" w:rsidR="00766CD7" w:rsidRPr="00BB006C" w:rsidRDefault="001934AA" w:rsidP="00CE7D1B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trike/>
                <w:color w:val="000000"/>
              </w:rPr>
            </w:pPr>
            <w:r w:rsidRPr="00BB006C">
              <w:rPr>
                <w:rFonts w:ascii="Arial" w:hAnsi="Arial" w:cs="Arial"/>
                <w:color w:val="000000"/>
              </w:rPr>
              <w:t>Governors champion wellbeing across the whole school community</w:t>
            </w:r>
            <w:r w:rsidR="00766CD7" w:rsidRPr="00BB006C">
              <w:rPr>
                <w:rFonts w:ascii="Arial" w:hAnsi="Arial" w:cs="Arial"/>
                <w:color w:val="000000"/>
              </w:rPr>
              <w:t xml:space="preserve"> </w:t>
            </w:r>
            <w:r w:rsidRPr="00BB006C">
              <w:rPr>
                <w:rFonts w:ascii="Arial" w:hAnsi="Arial" w:cs="Arial"/>
                <w:color w:val="000000"/>
              </w:rPr>
              <w:t xml:space="preserve">and </w:t>
            </w:r>
            <w:r w:rsidR="00766CD7" w:rsidRPr="00BB006C">
              <w:rPr>
                <w:rFonts w:ascii="Arial" w:hAnsi="Arial" w:cs="Arial"/>
                <w:color w:val="000000"/>
              </w:rPr>
              <w:t xml:space="preserve">take </w:t>
            </w:r>
            <w:r w:rsidRPr="00BB006C">
              <w:rPr>
                <w:rFonts w:ascii="Arial" w:hAnsi="Arial" w:cs="Arial"/>
                <w:color w:val="000000"/>
              </w:rPr>
              <w:t>positive steps to improve and manage wellbeing and mental health</w:t>
            </w:r>
            <w:r w:rsidR="002F1420" w:rsidRPr="00BB006C">
              <w:rPr>
                <w:rFonts w:ascii="Arial" w:hAnsi="Arial" w:cs="Arial"/>
                <w:color w:val="000000"/>
              </w:rPr>
              <w:t>.</w:t>
            </w:r>
            <w:r w:rsidR="00766CD7" w:rsidRPr="00BB006C">
              <w:rPr>
                <w:rFonts w:ascii="Arial" w:hAnsi="Arial" w:cs="Arial"/>
                <w:color w:val="000000"/>
              </w:rPr>
              <w:t xml:space="preserve"> </w:t>
            </w:r>
          </w:p>
          <w:p w14:paraId="4B550099" w14:textId="3025EBA4" w:rsidR="007266A0" w:rsidRPr="00BB006C" w:rsidRDefault="007266A0" w:rsidP="00CE7D1B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trike/>
                <w:color w:val="000000"/>
              </w:rPr>
            </w:pPr>
            <w:r w:rsidRPr="00BB006C">
              <w:rPr>
                <w:rFonts w:ascii="Arial" w:hAnsi="Arial" w:cs="Arial"/>
                <w:color w:val="000000"/>
              </w:rPr>
              <w:t xml:space="preserve">Governors </w:t>
            </w:r>
            <w:r w:rsidR="002F1420" w:rsidRPr="00BB006C">
              <w:rPr>
                <w:rFonts w:ascii="Arial" w:hAnsi="Arial" w:cs="Arial"/>
                <w:color w:val="000000"/>
              </w:rPr>
              <w:t>maintain positive working relationships with staff.</w:t>
            </w:r>
          </w:p>
          <w:p w14:paraId="08628108" w14:textId="6C43A486" w:rsidR="001934AA" w:rsidRPr="00BB006C" w:rsidRDefault="00766CD7" w:rsidP="00CE7D1B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trike/>
                <w:color w:val="000000"/>
              </w:rPr>
            </w:pPr>
            <w:r w:rsidRPr="00BB006C">
              <w:rPr>
                <w:rFonts w:ascii="Arial" w:hAnsi="Arial" w:cs="Arial"/>
                <w:color w:val="000000"/>
              </w:rPr>
              <w:t xml:space="preserve">The board is proactive in consulting and responding to the views </w:t>
            </w:r>
            <w:r w:rsidR="008E6536" w:rsidRPr="00BB006C">
              <w:rPr>
                <w:rFonts w:ascii="Arial" w:hAnsi="Arial" w:cs="Arial"/>
                <w:color w:val="000000"/>
              </w:rPr>
              <w:t>of</w:t>
            </w:r>
            <w:r w:rsidR="00DF0028" w:rsidRPr="00BB006C">
              <w:rPr>
                <w:rFonts w:ascii="Arial" w:hAnsi="Arial" w:cs="Arial"/>
                <w:color w:val="000000"/>
              </w:rPr>
              <w:t xml:space="preserve"> </w:t>
            </w:r>
            <w:r w:rsidRPr="00BB006C">
              <w:rPr>
                <w:rFonts w:ascii="Arial" w:hAnsi="Arial" w:cs="Arial"/>
                <w:color w:val="000000"/>
              </w:rPr>
              <w:t>stakeholders</w:t>
            </w:r>
            <w:r w:rsidR="008E6536" w:rsidRPr="00BB006C">
              <w:rPr>
                <w:rFonts w:ascii="Arial" w:hAnsi="Arial" w:cs="Arial"/>
                <w:color w:val="000000"/>
              </w:rPr>
              <w:t xml:space="preserve"> so that </w:t>
            </w:r>
            <w:r w:rsidR="00E70A71" w:rsidRPr="00BB006C">
              <w:rPr>
                <w:rFonts w:ascii="Arial" w:hAnsi="Arial" w:cs="Arial"/>
                <w:color w:val="000000"/>
              </w:rPr>
              <w:t xml:space="preserve">these </w:t>
            </w:r>
            <w:r w:rsidR="00DF0028" w:rsidRPr="00BB006C">
              <w:rPr>
                <w:rFonts w:ascii="Arial" w:hAnsi="Arial" w:cs="Arial"/>
                <w:color w:val="000000"/>
              </w:rPr>
              <w:t>views</w:t>
            </w:r>
            <w:r w:rsidR="00E70A71" w:rsidRPr="00BB006C">
              <w:rPr>
                <w:rFonts w:ascii="Arial" w:hAnsi="Arial" w:cs="Arial"/>
                <w:color w:val="000000"/>
              </w:rPr>
              <w:t xml:space="preserve"> </w:t>
            </w:r>
            <w:r w:rsidRPr="00BB006C">
              <w:rPr>
                <w:rFonts w:ascii="Arial" w:hAnsi="Arial" w:cs="Arial"/>
                <w:color w:val="000000"/>
              </w:rPr>
              <w:t>inform decision-making</w:t>
            </w:r>
            <w:r w:rsidR="002A0FB6" w:rsidRPr="00BB006C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08628109" w14:textId="70B8FF57" w:rsidR="001934AA" w:rsidRPr="00BB006C" w:rsidRDefault="001934AA" w:rsidP="001934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42" w:type="dxa"/>
            <w:gridSpan w:val="2"/>
            <w:shd w:val="clear" w:color="auto" w:fill="auto"/>
          </w:tcPr>
          <w:p w14:paraId="0862810A" w14:textId="7E429AD1" w:rsidR="001934AA" w:rsidRPr="00BB006C" w:rsidRDefault="001934AA" w:rsidP="001934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7957BC4" w14:textId="237B2F2A" w:rsidR="000F1E86" w:rsidRPr="00D77B63" w:rsidRDefault="001102AA" w:rsidP="001102AA">
      <w:pPr>
        <w:pStyle w:val="ListParagraph"/>
        <w:spacing w:before="120" w:after="120" w:line="240" w:lineRule="auto"/>
        <w:ind w:left="0"/>
        <w:rPr>
          <w:rFonts w:ascii="Arial" w:hAnsi="Arial" w:cs="Arial"/>
          <w:color w:val="000000"/>
        </w:rPr>
      </w:pPr>
      <w:r w:rsidRPr="00D77B63">
        <w:rPr>
          <w:rFonts w:ascii="Arial" w:hAnsi="Arial" w:cs="Arial"/>
          <w:b/>
          <w:bCs/>
          <w:color w:val="000000"/>
        </w:rPr>
        <w:t>Local Authority Feedback:</w:t>
      </w:r>
      <w:r w:rsidRPr="00D77B63">
        <w:rPr>
          <w:rFonts w:ascii="Arial" w:hAnsi="Arial" w:cs="Arial"/>
          <w:color w:val="000000"/>
        </w:rPr>
        <w:t xml:space="preserve"> </w:t>
      </w:r>
      <w:r w:rsidR="0041647A">
        <w:rPr>
          <w:rFonts w:ascii="Arial" w:hAnsi="Arial" w:cs="Arial"/>
          <w:color w:val="000000"/>
        </w:rPr>
        <w:t>W</w:t>
      </w:r>
      <w:r w:rsidRPr="00D77B63">
        <w:rPr>
          <w:rFonts w:ascii="Arial" w:hAnsi="Arial" w:cs="Arial"/>
          <w:color w:val="000000"/>
        </w:rPr>
        <w:t>ritten feedback will be sent to all Governing Boards which have submitted their audit by the given deadline</w:t>
      </w:r>
      <w:r w:rsidR="00503A54" w:rsidRPr="00D77B63">
        <w:rPr>
          <w:rFonts w:ascii="Arial" w:hAnsi="Arial" w:cs="Arial"/>
          <w:color w:val="000000"/>
        </w:rPr>
        <w:t>.</w:t>
      </w:r>
    </w:p>
    <w:p w14:paraId="2715BED2" w14:textId="01E2F086" w:rsidR="003C231A" w:rsidRPr="00D77B63" w:rsidRDefault="003C231A" w:rsidP="001102AA">
      <w:pPr>
        <w:pStyle w:val="ListParagraph"/>
        <w:spacing w:before="120" w:after="120" w:line="240" w:lineRule="auto"/>
        <w:ind w:left="0"/>
        <w:rPr>
          <w:rFonts w:ascii="Arial" w:hAnsi="Arial" w:cs="Arial"/>
          <w:color w:val="000000"/>
        </w:rPr>
      </w:pPr>
    </w:p>
    <w:p w14:paraId="7FCFB1E5" w14:textId="77777777" w:rsidR="00D77B63" w:rsidRPr="00D77B63" w:rsidRDefault="00D77B63">
      <w:pPr>
        <w:pStyle w:val="ListParagraph"/>
        <w:spacing w:before="120" w:after="120" w:line="240" w:lineRule="auto"/>
        <w:ind w:left="0"/>
        <w:rPr>
          <w:rFonts w:ascii="Arial" w:hAnsi="Arial" w:cs="Arial"/>
          <w:color w:val="000000"/>
        </w:rPr>
      </w:pPr>
    </w:p>
    <w:sectPr w:rsidR="00D77B63" w:rsidRPr="00D77B63" w:rsidSect="006C4D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 w:code="9"/>
      <w:pgMar w:top="1191" w:right="1270" w:bottom="567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95E92" w14:textId="77777777" w:rsidR="0056532C" w:rsidRDefault="0056532C">
      <w:r>
        <w:separator/>
      </w:r>
    </w:p>
  </w:endnote>
  <w:endnote w:type="continuationSeparator" w:id="0">
    <w:p w14:paraId="16C17438" w14:textId="77777777" w:rsidR="0056532C" w:rsidRDefault="00565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MM"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Medium">
    <w:altName w:val="﷽﷽﷽﷽﷽"/>
    <w:charset w:val="4D"/>
    <w:family w:val="swiss"/>
    <w:pitch w:val="variable"/>
    <w:sig w:usb0="A00002FF" w:usb1="5000205B" w:usb2="00000002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281C9" w14:textId="77777777" w:rsidR="00402481" w:rsidRDefault="00402481" w:rsidP="00E705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6281CA" w14:textId="77777777" w:rsidR="00402481" w:rsidRDefault="004024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281CB" w14:textId="23C34DA6" w:rsidR="00402481" w:rsidRDefault="00402481" w:rsidP="00E705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1A30">
      <w:rPr>
        <w:rStyle w:val="PageNumber"/>
        <w:noProof/>
      </w:rPr>
      <w:t>4</w:t>
    </w:r>
    <w:r>
      <w:rPr>
        <w:rStyle w:val="PageNumber"/>
      </w:rPr>
      <w:fldChar w:fldCharType="end"/>
    </w:r>
  </w:p>
  <w:p w14:paraId="086281CC" w14:textId="77777777" w:rsidR="00402481" w:rsidRDefault="00402481" w:rsidP="00403A17">
    <w:pPr>
      <w:pStyle w:val="Footer"/>
      <w:rPr>
        <w:sz w:val="20"/>
      </w:rPr>
    </w:pPr>
    <w:r w:rsidRPr="00403A17">
      <w:rPr>
        <w:sz w:val="20"/>
      </w:rPr>
      <w:tab/>
    </w:r>
  </w:p>
  <w:p w14:paraId="086281CD" w14:textId="77777777" w:rsidR="00402481" w:rsidRDefault="004024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281CF" w14:textId="77777777" w:rsidR="00402481" w:rsidRDefault="00780A80">
    <w:pPr>
      <w:pStyle w:val="Footer"/>
    </w:pPr>
    <w:r>
      <w:rPr>
        <w:noProof/>
        <w:sz w:val="20"/>
        <w:lang w:val="en-US" w:eastAsia="en-US"/>
      </w:rPr>
      <w:drawing>
        <wp:anchor distT="0" distB="0" distL="114300" distR="114300" simplePos="0" relativeHeight="251658240" behindDoc="0" locked="0" layoutInCell="1" allowOverlap="1" wp14:anchorId="086281D2" wp14:editId="086281D3">
          <wp:simplePos x="0" y="0"/>
          <wp:positionH relativeFrom="page">
            <wp:posOffset>0</wp:posOffset>
          </wp:positionH>
          <wp:positionV relativeFrom="page">
            <wp:posOffset>9168130</wp:posOffset>
          </wp:positionV>
          <wp:extent cx="7696200" cy="1524000"/>
          <wp:effectExtent l="0" t="0" r="0" b="0"/>
          <wp:wrapNone/>
          <wp:docPr id="2" name="Picture 2" descr="footer_word foot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 descr="footer_word foot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CC4A9" w14:textId="77777777" w:rsidR="0056532C" w:rsidRDefault="0056532C">
      <w:r>
        <w:separator/>
      </w:r>
    </w:p>
  </w:footnote>
  <w:footnote w:type="continuationSeparator" w:id="0">
    <w:p w14:paraId="5139F3D8" w14:textId="77777777" w:rsidR="0056532C" w:rsidRDefault="00565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6686A" w14:textId="77777777" w:rsidR="00EF0706" w:rsidRDefault="00EF07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EB66A" w14:textId="77777777" w:rsidR="00EF0706" w:rsidRDefault="00EF07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281CE" w14:textId="77777777" w:rsidR="00402481" w:rsidRDefault="00780A80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86281D0" wp14:editId="086281D1">
          <wp:simplePos x="0" y="0"/>
          <wp:positionH relativeFrom="column">
            <wp:posOffset>-952500</wp:posOffset>
          </wp:positionH>
          <wp:positionV relativeFrom="paragraph">
            <wp:posOffset>-415925</wp:posOffset>
          </wp:positionV>
          <wp:extent cx="7661275" cy="2065655"/>
          <wp:effectExtent l="0" t="0" r="0" b="0"/>
          <wp:wrapNone/>
          <wp:docPr id="1" name="Picture 1" descr="Letterhead%20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 descr="Letterhead%20top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1275" cy="206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BEDEE04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B6765B"/>
    <w:multiLevelType w:val="hybridMultilevel"/>
    <w:tmpl w:val="5504072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0D75820"/>
    <w:multiLevelType w:val="hybridMultilevel"/>
    <w:tmpl w:val="052A8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FD1B24"/>
    <w:multiLevelType w:val="hybridMultilevel"/>
    <w:tmpl w:val="D3223A0E"/>
    <w:lvl w:ilvl="0" w:tplc="2F8C5D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5DD3155"/>
    <w:multiLevelType w:val="hybridMultilevel"/>
    <w:tmpl w:val="8160B9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51DA2"/>
    <w:multiLevelType w:val="hybridMultilevel"/>
    <w:tmpl w:val="46E41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02C2B"/>
    <w:multiLevelType w:val="hybridMultilevel"/>
    <w:tmpl w:val="6E30A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E4903"/>
    <w:multiLevelType w:val="hybridMultilevel"/>
    <w:tmpl w:val="7FE03C5C"/>
    <w:lvl w:ilvl="0" w:tplc="2C4CA8A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A4130"/>
    <w:multiLevelType w:val="hybridMultilevel"/>
    <w:tmpl w:val="63C01E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9EEA14C">
      <w:start w:val="75"/>
      <w:numFmt w:val="bullet"/>
      <w:lvlText w:val="•"/>
      <w:lvlJc w:val="left"/>
      <w:pPr>
        <w:ind w:left="1800" w:hanging="360"/>
      </w:pPr>
      <w:rPr>
        <w:rFonts w:ascii="Arial" w:eastAsia="Times New Roman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1572B5"/>
    <w:multiLevelType w:val="hybridMultilevel"/>
    <w:tmpl w:val="496E62A0"/>
    <w:lvl w:ilvl="0" w:tplc="2C4CA8A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9080E"/>
    <w:multiLevelType w:val="hybridMultilevel"/>
    <w:tmpl w:val="151AE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94310"/>
    <w:multiLevelType w:val="hybridMultilevel"/>
    <w:tmpl w:val="0A326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62113B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207D23D2"/>
    <w:multiLevelType w:val="hybridMultilevel"/>
    <w:tmpl w:val="2A86C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6" w15:restartNumberingAfterBreak="0">
    <w:nsid w:val="271643A0"/>
    <w:multiLevelType w:val="hybridMultilevel"/>
    <w:tmpl w:val="397CA610"/>
    <w:lvl w:ilvl="0" w:tplc="20641FB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0204DB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E5897A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DE0C09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1BA829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F7C232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3AAF9E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32ECE0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3763AC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279E7FCE"/>
    <w:multiLevelType w:val="hybridMultilevel"/>
    <w:tmpl w:val="BAD86A8C"/>
    <w:lvl w:ilvl="0" w:tplc="02CA7CF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B9E9FC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786C7F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F06CB2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6A8A18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56886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F58490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A681CE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E04CF7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31D738B2"/>
    <w:multiLevelType w:val="hybridMultilevel"/>
    <w:tmpl w:val="77F0B118"/>
    <w:lvl w:ilvl="0" w:tplc="1A5452D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C29A1"/>
    <w:multiLevelType w:val="hybridMultilevel"/>
    <w:tmpl w:val="6E7875FC"/>
    <w:lvl w:ilvl="0" w:tplc="0E02E9B6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50" w:hanging="360"/>
      </w:pPr>
    </w:lvl>
    <w:lvl w:ilvl="2" w:tplc="0809001B" w:tentative="1">
      <w:start w:val="1"/>
      <w:numFmt w:val="lowerRoman"/>
      <w:lvlText w:val="%3."/>
      <w:lvlJc w:val="right"/>
      <w:pPr>
        <w:ind w:left="1770" w:hanging="180"/>
      </w:pPr>
    </w:lvl>
    <w:lvl w:ilvl="3" w:tplc="0809000F" w:tentative="1">
      <w:start w:val="1"/>
      <w:numFmt w:val="decimal"/>
      <w:lvlText w:val="%4."/>
      <w:lvlJc w:val="left"/>
      <w:pPr>
        <w:ind w:left="2490" w:hanging="360"/>
      </w:pPr>
    </w:lvl>
    <w:lvl w:ilvl="4" w:tplc="08090019" w:tentative="1">
      <w:start w:val="1"/>
      <w:numFmt w:val="lowerLetter"/>
      <w:lvlText w:val="%5."/>
      <w:lvlJc w:val="left"/>
      <w:pPr>
        <w:ind w:left="3210" w:hanging="360"/>
      </w:pPr>
    </w:lvl>
    <w:lvl w:ilvl="5" w:tplc="0809001B" w:tentative="1">
      <w:start w:val="1"/>
      <w:numFmt w:val="lowerRoman"/>
      <w:lvlText w:val="%6."/>
      <w:lvlJc w:val="right"/>
      <w:pPr>
        <w:ind w:left="3930" w:hanging="180"/>
      </w:pPr>
    </w:lvl>
    <w:lvl w:ilvl="6" w:tplc="0809000F" w:tentative="1">
      <w:start w:val="1"/>
      <w:numFmt w:val="decimal"/>
      <w:lvlText w:val="%7."/>
      <w:lvlJc w:val="left"/>
      <w:pPr>
        <w:ind w:left="4650" w:hanging="360"/>
      </w:pPr>
    </w:lvl>
    <w:lvl w:ilvl="7" w:tplc="08090019" w:tentative="1">
      <w:start w:val="1"/>
      <w:numFmt w:val="lowerLetter"/>
      <w:lvlText w:val="%8."/>
      <w:lvlJc w:val="left"/>
      <w:pPr>
        <w:ind w:left="5370" w:hanging="360"/>
      </w:pPr>
    </w:lvl>
    <w:lvl w:ilvl="8" w:tplc="08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20" w15:restartNumberingAfterBreak="0">
    <w:nsid w:val="3E034CD2"/>
    <w:multiLevelType w:val="hybridMultilevel"/>
    <w:tmpl w:val="C372A1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3A6193"/>
    <w:multiLevelType w:val="hybridMultilevel"/>
    <w:tmpl w:val="26308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529C0"/>
    <w:multiLevelType w:val="hybridMultilevel"/>
    <w:tmpl w:val="DA7A2A04"/>
    <w:lvl w:ilvl="0" w:tplc="BBBED8EC">
      <w:start w:val="1"/>
      <w:numFmt w:val="bullet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3" w15:restartNumberingAfterBreak="0">
    <w:nsid w:val="47CC228E"/>
    <w:multiLevelType w:val="hybridMultilevel"/>
    <w:tmpl w:val="9EC6AB62"/>
    <w:lvl w:ilvl="0" w:tplc="EB2CAB2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040E2"/>
    <w:multiLevelType w:val="multilevel"/>
    <w:tmpl w:val="B514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AC04FE"/>
    <w:multiLevelType w:val="hybridMultilevel"/>
    <w:tmpl w:val="123AAC0E"/>
    <w:lvl w:ilvl="0" w:tplc="B38212D0">
      <w:start w:val="1"/>
      <w:numFmt w:val="bullet"/>
      <w:pStyle w:val="Bulletscasestudy"/>
      <w:lvlText w:val="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508A0E2B"/>
    <w:multiLevelType w:val="hybridMultilevel"/>
    <w:tmpl w:val="8E166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E74EAB"/>
    <w:multiLevelType w:val="hybridMultilevel"/>
    <w:tmpl w:val="69A6A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A7E4E"/>
    <w:multiLevelType w:val="hybridMultilevel"/>
    <w:tmpl w:val="7AAA5B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971A85"/>
    <w:multiLevelType w:val="hybridMultilevel"/>
    <w:tmpl w:val="496E62A0"/>
    <w:lvl w:ilvl="0" w:tplc="2C4CA8A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B055AA"/>
    <w:multiLevelType w:val="hybridMultilevel"/>
    <w:tmpl w:val="F9B67C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4B0185"/>
    <w:multiLevelType w:val="hybridMultilevel"/>
    <w:tmpl w:val="074E9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9209CC"/>
    <w:multiLevelType w:val="hybridMultilevel"/>
    <w:tmpl w:val="2A22C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E33687"/>
    <w:multiLevelType w:val="hybridMultilevel"/>
    <w:tmpl w:val="4B7A17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964B1"/>
    <w:multiLevelType w:val="hybridMultilevel"/>
    <w:tmpl w:val="EC5C3588"/>
    <w:lvl w:ilvl="0" w:tplc="2C4CA8A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4E32F4"/>
    <w:multiLevelType w:val="hybridMultilevel"/>
    <w:tmpl w:val="F2F8AF2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B556531"/>
    <w:multiLevelType w:val="hybridMultilevel"/>
    <w:tmpl w:val="FE104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C71279"/>
    <w:multiLevelType w:val="hybridMultilevel"/>
    <w:tmpl w:val="8B3E47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EB0267B"/>
    <w:multiLevelType w:val="hybridMultilevel"/>
    <w:tmpl w:val="F5A09B1E"/>
    <w:lvl w:ilvl="0" w:tplc="2FBC86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926B3B"/>
    <w:multiLevelType w:val="hybridMultilevel"/>
    <w:tmpl w:val="EB1C45A2"/>
    <w:lvl w:ilvl="0" w:tplc="D548C1F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EBAD39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D3CD6F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8204DE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7884A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46BCF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7382D4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80C3AD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F10E7A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0" w15:restartNumberingAfterBreak="0">
    <w:nsid w:val="7BD61616"/>
    <w:multiLevelType w:val="hybridMultilevel"/>
    <w:tmpl w:val="0A3CF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753956"/>
    <w:multiLevelType w:val="hybridMultilevel"/>
    <w:tmpl w:val="C70A6A66"/>
    <w:lvl w:ilvl="0" w:tplc="D682C77E">
      <w:start w:val="2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E5C551C"/>
    <w:multiLevelType w:val="hybridMultilevel"/>
    <w:tmpl w:val="FB1022AC"/>
    <w:lvl w:ilvl="0" w:tplc="2C4CA8A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7953643">
    <w:abstractNumId w:val="13"/>
  </w:num>
  <w:num w:numId="2" w16cid:durableId="737282998">
    <w:abstractNumId w:val="15"/>
  </w:num>
  <w:num w:numId="3" w16cid:durableId="1326711867">
    <w:abstractNumId w:val="22"/>
  </w:num>
  <w:num w:numId="4" w16cid:durableId="868369441">
    <w:abstractNumId w:val="25"/>
  </w:num>
  <w:num w:numId="5" w16cid:durableId="921648621">
    <w:abstractNumId w:val="19"/>
  </w:num>
  <w:num w:numId="6" w16cid:durableId="1472478226">
    <w:abstractNumId w:val="35"/>
  </w:num>
  <w:num w:numId="7" w16cid:durableId="1473062255">
    <w:abstractNumId w:val="14"/>
  </w:num>
  <w:num w:numId="8" w16cid:durableId="369183859">
    <w:abstractNumId w:val="5"/>
  </w:num>
  <w:num w:numId="9" w16cid:durableId="1492402800">
    <w:abstractNumId w:val="20"/>
  </w:num>
  <w:num w:numId="10" w16cid:durableId="14381264">
    <w:abstractNumId w:val="28"/>
  </w:num>
  <w:num w:numId="11" w16cid:durableId="167907003">
    <w:abstractNumId w:val="2"/>
  </w:num>
  <w:num w:numId="12" w16cid:durableId="1043167114">
    <w:abstractNumId w:val="9"/>
  </w:num>
  <w:num w:numId="13" w16cid:durableId="446236939">
    <w:abstractNumId w:val="31"/>
  </w:num>
  <w:num w:numId="14" w16cid:durableId="741680983">
    <w:abstractNumId w:val="26"/>
  </w:num>
  <w:num w:numId="15" w16cid:durableId="2113502088">
    <w:abstractNumId w:val="3"/>
  </w:num>
  <w:num w:numId="16" w16cid:durableId="490102998">
    <w:abstractNumId w:val="21"/>
  </w:num>
  <w:num w:numId="17" w16cid:durableId="1948197830">
    <w:abstractNumId w:val="27"/>
  </w:num>
  <w:num w:numId="18" w16cid:durableId="1661545241">
    <w:abstractNumId w:val="36"/>
  </w:num>
  <w:num w:numId="19" w16cid:durableId="1123035551">
    <w:abstractNumId w:val="0"/>
  </w:num>
  <w:num w:numId="20" w16cid:durableId="1962148015">
    <w:abstractNumId w:val="1"/>
  </w:num>
  <w:num w:numId="21" w16cid:durableId="1358118501">
    <w:abstractNumId w:val="6"/>
  </w:num>
  <w:num w:numId="22" w16cid:durableId="76947222">
    <w:abstractNumId w:val="38"/>
  </w:num>
  <w:num w:numId="23" w16cid:durableId="1902516209">
    <w:abstractNumId w:val="32"/>
  </w:num>
  <w:num w:numId="24" w16cid:durableId="724260935">
    <w:abstractNumId w:val="37"/>
  </w:num>
  <w:num w:numId="25" w16cid:durableId="820462713">
    <w:abstractNumId w:val="12"/>
  </w:num>
  <w:num w:numId="26" w16cid:durableId="1197886896">
    <w:abstractNumId w:val="11"/>
  </w:num>
  <w:num w:numId="27" w16cid:durableId="1959217460">
    <w:abstractNumId w:val="10"/>
  </w:num>
  <w:num w:numId="28" w16cid:durableId="77945987">
    <w:abstractNumId w:val="24"/>
  </w:num>
  <w:num w:numId="29" w16cid:durableId="1845893835">
    <w:abstractNumId w:val="7"/>
  </w:num>
  <w:num w:numId="30" w16cid:durableId="690570436">
    <w:abstractNumId w:val="42"/>
  </w:num>
  <w:num w:numId="31" w16cid:durableId="1470439358">
    <w:abstractNumId w:val="34"/>
  </w:num>
  <w:num w:numId="32" w16cid:durableId="942301457">
    <w:abstractNumId w:val="8"/>
  </w:num>
  <w:num w:numId="33" w16cid:durableId="1384404197">
    <w:abstractNumId w:val="33"/>
  </w:num>
  <w:num w:numId="34" w16cid:durableId="1701205606">
    <w:abstractNumId w:val="16"/>
  </w:num>
  <w:num w:numId="35" w16cid:durableId="1655261417">
    <w:abstractNumId w:val="17"/>
  </w:num>
  <w:num w:numId="36" w16cid:durableId="1333533462">
    <w:abstractNumId w:val="39"/>
  </w:num>
  <w:num w:numId="37" w16cid:durableId="1555045499">
    <w:abstractNumId w:val="4"/>
  </w:num>
  <w:num w:numId="38" w16cid:durableId="671612975">
    <w:abstractNumId w:val="29"/>
  </w:num>
  <w:num w:numId="39" w16cid:durableId="1980525688">
    <w:abstractNumId w:val="41"/>
  </w:num>
  <w:num w:numId="40" w16cid:durableId="264315779">
    <w:abstractNumId w:val="18"/>
  </w:num>
  <w:num w:numId="41" w16cid:durableId="774984927">
    <w:abstractNumId w:val="23"/>
  </w:num>
  <w:num w:numId="42" w16cid:durableId="1622493816">
    <w:abstractNumId w:val="40"/>
  </w:num>
  <w:num w:numId="43" w16cid:durableId="110765167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0DC"/>
    <w:rsid w:val="00002D90"/>
    <w:rsid w:val="00004025"/>
    <w:rsid w:val="0000575C"/>
    <w:rsid w:val="00010676"/>
    <w:rsid w:val="00010C2C"/>
    <w:rsid w:val="00010E2B"/>
    <w:rsid w:val="00013CF4"/>
    <w:rsid w:val="00014EF2"/>
    <w:rsid w:val="00016B65"/>
    <w:rsid w:val="00022262"/>
    <w:rsid w:val="000225A0"/>
    <w:rsid w:val="000227B8"/>
    <w:rsid w:val="00023055"/>
    <w:rsid w:val="000242FA"/>
    <w:rsid w:val="00031557"/>
    <w:rsid w:val="00032CDB"/>
    <w:rsid w:val="00033422"/>
    <w:rsid w:val="0003552F"/>
    <w:rsid w:val="00036A08"/>
    <w:rsid w:val="00037D4F"/>
    <w:rsid w:val="00040C39"/>
    <w:rsid w:val="0004285F"/>
    <w:rsid w:val="00046494"/>
    <w:rsid w:val="000504F7"/>
    <w:rsid w:val="000507EE"/>
    <w:rsid w:val="000513A9"/>
    <w:rsid w:val="00051432"/>
    <w:rsid w:val="00051437"/>
    <w:rsid w:val="00054D7D"/>
    <w:rsid w:val="00055F5C"/>
    <w:rsid w:val="00057DC2"/>
    <w:rsid w:val="00063D6A"/>
    <w:rsid w:val="00066A00"/>
    <w:rsid w:val="0006700B"/>
    <w:rsid w:val="00076AC3"/>
    <w:rsid w:val="00080995"/>
    <w:rsid w:val="00084002"/>
    <w:rsid w:val="000848C5"/>
    <w:rsid w:val="000870EF"/>
    <w:rsid w:val="00090CDA"/>
    <w:rsid w:val="00093218"/>
    <w:rsid w:val="00093CCB"/>
    <w:rsid w:val="0009521B"/>
    <w:rsid w:val="00096735"/>
    <w:rsid w:val="00097AEA"/>
    <w:rsid w:val="000A38EA"/>
    <w:rsid w:val="000B0301"/>
    <w:rsid w:val="000B03A4"/>
    <w:rsid w:val="000B1CBF"/>
    <w:rsid w:val="000C1626"/>
    <w:rsid w:val="000C33FF"/>
    <w:rsid w:val="000C68AE"/>
    <w:rsid w:val="000D0FBD"/>
    <w:rsid w:val="000D1DA3"/>
    <w:rsid w:val="000D46F0"/>
    <w:rsid w:val="000E0461"/>
    <w:rsid w:val="000E09DD"/>
    <w:rsid w:val="000E0A3C"/>
    <w:rsid w:val="000E0A5B"/>
    <w:rsid w:val="000E1672"/>
    <w:rsid w:val="000E40C0"/>
    <w:rsid w:val="000E4CFD"/>
    <w:rsid w:val="000E6D59"/>
    <w:rsid w:val="000E7794"/>
    <w:rsid w:val="000E7D96"/>
    <w:rsid w:val="000F0356"/>
    <w:rsid w:val="000F121A"/>
    <w:rsid w:val="000F1A4B"/>
    <w:rsid w:val="000F1C7B"/>
    <w:rsid w:val="000F1E86"/>
    <w:rsid w:val="000F6E9A"/>
    <w:rsid w:val="001055B5"/>
    <w:rsid w:val="00105DE0"/>
    <w:rsid w:val="001067A7"/>
    <w:rsid w:val="001102AA"/>
    <w:rsid w:val="001107F6"/>
    <w:rsid w:val="00112D7F"/>
    <w:rsid w:val="00121625"/>
    <w:rsid w:val="00125CBF"/>
    <w:rsid w:val="00126773"/>
    <w:rsid w:val="001308DA"/>
    <w:rsid w:val="00131B4D"/>
    <w:rsid w:val="00131CBD"/>
    <w:rsid w:val="0013280D"/>
    <w:rsid w:val="00136C38"/>
    <w:rsid w:val="00142161"/>
    <w:rsid w:val="001427E4"/>
    <w:rsid w:val="00144BDA"/>
    <w:rsid w:val="00145B78"/>
    <w:rsid w:val="0014652D"/>
    <w:rsid w:val="001552AA"/>
    <w:rsid w:val="001573B2"/>
    <w:rsid w:val="00157D93"/>
    <w:rsid w:val="00157F21"/>
    <w:rsid w:val="001627C1"/>
    <w:rsid w:val="00162A8B"/>
    <w:rsid w:val="001631B3"/>
    <w:rsid w:val="001633DC"/>
    <w:rsid w:val="0016394E"/>
    <w:rsid w:val="0016462F"/>
    <w:rsid w:val="00164D56"/>
    <w:rsid w:val="00165B0D"/>
    <w:rsid w:val="001662A6"/>
    <w:rsid w:val="001703A4"/>
    <w:rsid w:val="00170406"/>
    <w:rsid w:val="00173623"/>
    <w:rsid w:val="00173A43"/>
    <w:rsid w:val="00174FDE"/>
    <w:rsid w:val="001762D1"/>
    <w:rsid w:val="001764FD"/>
    <w:rsid w:val="00176EBB"/>
    <w:rsid w:val="0018171D"/>
    <w:rsid w:val="0018183E"/>
    <w:rsid w:val="001843E3"/>
    <w:rsid w:val="001922FB"/>
    <w:rsid w:val="001934AA"/>
    <w:rsid w:val="001A2E7F"/>
    <w:rsid w:val="001A323E"/>
    <w:rsid w:val="001A3328"/>
    <w:rsid w:val="001A4CD1"/>
    <w:rsid w:val="001A59C8"/>
    <w:rsid w:val="001B083F"/>
    <w:rsid w:val="001B3A94"/>
    <w:rsid w:val="001B4D13"/>
    <w:rsid w:val="001B72B7"/>
    <w:rsid w:val="001C0D96"/>
    <w:rsid w:val="001C3C01"/>
    <w:rsid w:val="001C4337"/>
    <w:rsid w:val="001C7322"/>
    <w:rsid w:val="001D0275"/>
    <w:rsid w:val="001D306E"/>
    <w:rsid w:val="001D6D85"/>
    <w:rsid w:val="001D7B15"/>
    <w:rsid w:val="001E11F3"/>
    <w:rsid w:val="001E2AC6"/>
    <w:rsid w:val="001E2D3B"/>
    <w:rsid w:val="001E6648"/>
    <w:rsid w:val="001F3F02"/>
    <w:rsid w:val="001F44D3"/>
    <w:rsid w:val="001F45B7"/>
    <w:rsid w:val="001F4DAC"/>
    <w:rsid w:val="0020026F"/>
    <w:rsid w:val="002016D6"/>
    <w:rsid w:val="00201E27"/>
    <w:rsid w:val="00201FFB"/>
    <w:rsid w:val="002027B4"/>
    <w:rsid w:val="00205BFF"/>
    <w:rsid w:val="00211519"/>
    <w:rsid w:val="00212CF6"/>
    <w:rsid w:val="0021494E"/>
    <w:rsid w:val="0021688E"/>
    <w:rsid w:val="00217E07"/>
    <w:rsid w:val="0022355C"/>
    <w:rsid w:val="00224B3C"/>
    <w:rsid w:val="002257CA"/>
    <w:rsid w:val="0023672D"/>
    <w:rsid w:val="00240264"/>
    <w:rsid w:val="00241739"/>
    <w:rsid w:val="0024312F"/>
    <w:rsid w:val="0024426E"/>
    <w:rsid w:val="00244422"/>
    <w:rsid w:val="0025136D"/>
    <w:rsid w:val="002546F1"/>
    <w:rsid w:val="002548DA"/>
    <w:rsid w:val="00256610"/>
    <w:rsid w:val="00260544"/>
    <w:rsid w:val="00260A75"/>
    <w:rsid w:val="002625AD"/>
    <w:rsid w:val="00264060"/>
    <w:rsid w:val="00264A45"/>
    <w:rsid w:val="00270F15"/>
    <w:rsid w:val="00273CC4"/>
    <w:rsid w:val="00273F53"/>
    <w:rsid w:val="002843FB"/>
    <w:rsid w:val="00286444"/>
    <w:rsid w:val="00286B56"/>
    <w:rsid w:val="002904BB"/>
    <w:rsid w:val="00290EA6"/>
    <w:rsid w:val="002925B2"/>
    <w:rsid w:val="002A0FB6"/>
    <w:rsid w:val="002A2811"/>
    <w:rsid w:val="002A29C7"/>
    <w:rsid w:val="002A4640"/>
    <w:rsid w:val="002A7CE3"/>
    <w:rsid w:val="002B000B"/>
    <w:rsid w:val="002B1820"/>
    <w:rsid w:val="002B33BF"/>
    <w:rsid w:val="002B712C"/>
    <w:rsid w:val="002C54A7"/>
    <w:rsid w:val="002C5610"/>
    <w:rsid w:val="002C62F1"/>
    <w:rsid w:val="002C730D"/>
    <w:rsid w:val="002D0A1D"/>
    <w:rsid w:val="002D199F"/>
    <w:rsid w:val="002D3B6F"/>
    <w:rsid w:val="002D58A7"/>
    <w:rsid w:val="002D5C33"/>
    <w:rsid w:val="002D6B77"/>
    <w:rsid w:val="002D7006"/>
    <w:rsid w:val="002D7C36"/>
    <w:rsid w:val="002E156D"/>
    <w:rsid w:val="002E63C8"/>
    <w:rsid w:val="002E7AF6"/>
    <w:rsid w:val="002F1420"/>
    <w:rsid w:val="00300CBC"/>
    <w:rsid w:val="00303174"/>
    <w:rsid w:val="0030409B"/>
    <w:rsid w:val="0030467E"/>
    <w:rsid w:val="00307BD2"/>
    <w:rsid w:val="00310470"/>
    <w:rsid w:val="00311085"/>
    <w:rsid w:val="00312031"/>
    <w:rsid w:val="00320687"/>
    <w:rsid w:val="00323F26"/>
    <w:rsid w:val="00324C6A"/>
    <w:rsid w:val="00327120"/>
    <w:rsid w:val="00332DCB"/>
    <w:rsid w:val="00333C47"/>
    <w:rsid w:val="00335119"/>
    <w:rsid w:val="00335836"/>
    <w:rsid w:val="00335A91"/>
    <w:rsid w:val="00335E38"/>
    <w:rsid w:val="0034073B"/>
    <w:rsid w:val="00342D99"/>
    <w:rsid w:val="00343AF5"/>
    <w:rsid w:val="0036444B"/>
    <w:rsid w:val="00364707"/>
    <w:rsid w:val="00373F5B"/>
    <w:rsid w:val="00374E49"/>
    <w:rsid w:val="00377079"/>
    <w:rsid w:val="00381D70"/>
    <w:rsid w:val="00391B42"/>
    <w:rsid w:val="00393230"/>
    <w:rsid w:val="00397122"/>
    <w:rsid w:val="003A056F"/>
    <w:rsid w:val="003A4B61"/>
    <w:rsid w:val="003A5418"/>
    <w:rsid w:val="003A610E"/>
    <w:rsid w:val="003A6F96"/>
    <w:rsid w:val="003B4832"/>
    <w:rsid w:val="003B7259"/>
    <w:rsid w:val="003C060E"/>
    <w:rsid w:val="003C231A"/>
    <w:rsid w:val="003C5D66"/>
    <w:rsid w:val="003C5DFF"/>
    <w:rsid w:val="003C728F"/>
    <w:rsid w:val="003D0FF4"/>
    <w:rsid w:val="003D2C5B"/>
    <w:rsid w:val="003D66E8"/>
    <w:rsid w:val="003D6B15"/>
    <w:rsid w:val="003D7097"/>
    <w:rsid w:val="003E1F09"/>
    <w:rsid w:val="003E2117"/>
    <w:rsid w:val="003E2256"/>
    <w:rsid w:val="003E45BD"/>
    <w:rsid w:val="003E67D1"/>
    <w:rsid w:val="003F007A"/>
    <w:rsid w:val="003F16D7"/>
    <w:rsid w:val="003F1E08"/>
    <w:rsid w:val="003F2817"/>
    <w:rsid w:val="003F365D"/>
    <w:rsid w:val="003F50CE"/>
    <w:rsid w:val="00401004"/>
    <w:rsid w:val="00402481"/>
    <w:rsid w:val="00403A17"/>
    <w:rsid w:val="00403DC4"/>
    <w:rsid w:val="0040408E"/>
    <w:rsid w:val="00404F39"/>
    <w:rsid w:val="00407A08"/>
    <w:rsid w:val="00410C90"/>
    <w:rsid w:val="0041103A"/>
    <w:rsid w:val="0041444E"/>
    <w:rsid w:val="0041647A"/>
    <w:rsid w:val="004174B2"/>
    <w:rsid w:val="00422A0A"/>
    <w:rsid w:val="00426E0D"/>
    <w:rsid w:val="00430902"/>
    <w:rsid w:val="0043204F"/>
    <w:rsid w:val="00432BCE"/>
    <w:rsid w:val="004339F4"/>
    <w:rsid w:val="00433AD4"/>
    <w:rsid w:val="00433C84"/>
    <w:rsid w:val="004369F7"/>
    <w:rsid w:val="00437080"/>
    <w:rsid w:val="00437E7F"/>
    <w:rsid w:val="0044027E"/>
    <w:rsid w:val="00445359"/>
    <w:rsid w:val="004469B1"/>
    <w:rsid w:val="00446A7C"/>
    <w:rsid w:val="00447433"/>
    <w:rsid w:val="0045439B"/>
    <w:rsid w:val="00456269"/>
    <w:rsid w:val="00456A4A"/>
    <w:rsid w:val="004573EB"/>
    <w:rsid w:val="00464B05"/>
    <w:rsid w:val="004665AF"/>
    <w:rsid w:val="004711C5"/>
    <w:rsid w:val="0047122F"/>
    <w:rsid w:val="0047142D"/>
    <w:rsid w:val="00472AC4"/>
    <w:rsid w:val="0047426E"/>
    <w:rsid w:val="00475A3A"/>
    <w:rsid w:val="00475B9F"/>
    <w:rsid w:val="00486E5D"/>
    <w:rsid w:val="00490143"/>
    <w:rsid w:val="00492E8A"/>
    <w:rsid w:val="004953EE"/>
    <w:rsid w:val="00495A75"/>
    <w:rsid w:val="004A1E47"/>
    <w:rsid w:val="004A3701"/>
    <w:rsid w:val="004A38D9"/>
    <w:rsid w:val="004A3FB3"/>
    <w:rsid w:val="004A403A"/>
    <w:rsid w:val="004A4FE7"/>
    <w:rsid w:val="004A557D"/>
    <w:rsid w:val="004B0FE5"/>
    <w:rsid w:val="004B2CE5"/>
    <w:rsid w:val="004B5E55"/>
    <w:rsid w:val="004C1F84"/>
    <w:rsid w:val="004C5F5C"/>
    <w:rsid w:val="004D1B48"/>
    <w:rsid w:val="004D6B40"/>
    <w:rsid w:val="004D76D1"/>
    <w:rsid w:val="004E0368"/>
    <w:rsid w:val="004E0D49"/>
    <w:rsid w:val="004E2158"/>
    <w:rsid w:val="004E2678"/>
    <w:rsid w:val="004E7361"/>
    <w:rsid w:val="004F1B21"/>
    <w:rsid w:val="004F1BAD"/>
    <w:rsid w:val="004F25DC"/>
    <w:rsid w:val="004F3AB3"/>
    <w:rsid w:val="004F429E"/>
    <w:rsid w:val="004F559D"/>
    <w:rsid w:val="00501A48"/>
    <w:rsid w:val="00501EB5"/>
    <w:rsid w:val="00503A54"/>
    <w:rsid w:val="005044FA"/>
    <w:rsid w:val="005045E0"/>
    <w:rsid w:val="00514468"/>
    <w:rsid w:val="0051635C"/>
    <w:rsid w:val="005178A9"/>
    <w:rsid w:val="00517DC1"/>
    <w:rsid w:val="00520207"/>
    <w:rsid w:val="00521588"/>
    <w:rsid w:val="00522E0F"/>
    <w:rsid w:val="005247F7"/>
    <w:rsid w:val="00531116"/>
    <w:rsid w:val="00531511"/>
    <w:rsid w:val="0053194D"/>
    <w:rsid w:val="00533D5E"/>
    <w:rsid w:val="00534696"/>
    <w:rsid w:val="005363EF"/>
    <w:rsid w:val="00546DC9"/>
    <w:rsid w:val="00551472"/>
    <w:rsid w:val="005514DB"/>
    <w:rsid w:val="00551E0A"/>
    <w:rsid w:val="0055495B"/>
    <w:rsid w:val="00556B51"/>
    <w:rsid w:val="00560437"/>
    <w:rsid w:val="00563F78"/>
    <w:rsid w:val="005647A8"/>
    <w:rsid w:val="005649FE"/>
    <w:rsid w:val="0056532C"/>
    <w:rsid w:val="00582D07"/>
    <w:rsid w:val="0058304C"/>
    <w:rsid w:val="005832FE"/>
    <w:rsid w:val="00584417"/>
    <w:rsid w:val="00585019"/>
    <w:rsid w:val="00590996"/>
    <w:rsid w:val="0059139D"/>
    <w:rsid w:val="005931CC"/>
    <w:rsid w:val="005940DA"/>
    <w:rsid w:val="00594F80"/>
    <w:rsid w:val="00596F5F"/>
    <w:rsid w:val="005A28DE"/>
    <w:rsid w:val="005A6DAF"/>
    <w:rsid w:val="005B20E0"/>
    <w:rsid w:val="005B64F6"/>
    <w:rsid w:val="005B6CA8"/>
    <w:rsid w:val="005C184D"/>
    <w:rsid w:val="005C40A0"/>
    <w:rsid w:val="005C7202"/>
    <w:rsid w:val="005D19CE"/>
    <w:rsid w:val="005D1B15"/>
    <w:rsid w:val="005D2DF8"/>
    <w:rsid w:val="005D36A9"/>
    <w:rsid w:val="005E0E14"/>
    <w:rsid w:val="005E677B"/>
    <w:rsid w:val="005E706A"/>
    <w:rsid w:val="005E72C2"/>
    <w:rsid w:val="005F074B"/>
    <w:rsid w:val="005F6D21"/>
    <w:rsid w:val="00603A87"/>
    <w:rsid w:val="0060472D"/>
    <w:rsid w:val="00604796"/>
    <w:rsid w:val="006054F3"/>
    <w:rsid w:val="006074BB"/>
    <w:rsid w:val="00611948"/>
    <w:rsid w:val="00615C32"/>
    <w:rsid w:val="00616527"/>
    <w:rsid w:val="00622355"/>
    <w:rsid w:val="00622A89"/>
    <w:rsid w:val="00622B10"/>
    <w:rsid w:val="00624913"/>
    <w:rsid w:val="006252AA"/>
    <w:rsid w:val="00626A72"/>
    <w:rsid w:val="00626CD2"/>
    <w:rsid w:val="006277BA"/>
    <w:rsid w:val="006327F5"/>
    <w:rsid w:val="006346BD"/>
    <w:rsid w:val="00635283"/>
    <w:rsid w:val="00636D41"/>
    <w:rsid w:val="00641AF1"/>
    <w:rsid w:val="00644B6C"/>
    <w:rsid w:val="00646908"/>
    <w:rsid w:val="00650DF2"/>
    <w:rsid w:val="006538AA"/>
    <w:rsid w:val="006542CB"/>
    <w:rsid w:val="00655F0B"/>
    <w:rsid w:val="006564D1"/>
    <w:rsid w:val="006574F8"/>
    <w:rsid w:val="0066063D"/>
    <w:rsid w:val="00672E23"/>
    <w:rsid w:val="006746BD"/>
    <w:rsid w:val="00677920"/>
    <w:rsid w:val="00684116"/>
    <w:rsid w:val="00684168"/>
    <w:rsid w:val="00686717"/>
    <w:rsid w:val="0068781D"/>
    <w:rsid w:val="00690CBB"/>
    <w:rsid w:val="006914DB"/>
    <w:rsid w:val="006916DC"/>
    <w:rsid w:val="00692714"/>
    <w:rsid w:val="00692B12"/>
    <w:rsid w:val="006934DD"/>
    <w:rsid w:val="00694361"/>
    <w:rsid w:val="0069573F"/>
    <w:rsid w:val="00697679"/>
    <w:rsid w:val="006A46DF"/>
    <w:rsid w:val="006B32CC"/>
    <w:rsid w:val="006B33A2"/>
    <w:rsid w:val="006B34C6"/>
    <w:rsid w:val="006B442C"/>
    <w:rsid w:val="006B5A5D"/>
    <w:rsid w:val="006B6582"/>
    <w:rsid w:val="006B7260"/>
    <w:rsid w:val="006B7E42"/>
    <w:rsid w:val="006C04CA"/>
    <w:rsid w:val="006C1013"/>
    <w:rsid w:val="006C1E91"/>
    <w:rsid w:val="006C35CE"/>
    <w:rsid w:val="006C40F6"/>
    <w:rsid w:val="006C4DA5"/>
    <w:rsid w:val="006C703B"/>
    <w:rsid w:val="006C7423"/>
    <w:rsid w:val="006D18C4"/>
    <w:rsid w:val="006D1BCC"/>
    <w:rsid w:val="006D397F"/>
    <w:rsid w:val="006D4E08"/>
    <w:rsid w:val="006D7E85"/>
    <w:rsid w:val="006E502B"/>
    <w:rsid w:val="006F17A8"/>
    <w:rsid w:val="006F2FC3"/>
    <w:rsid w:val="006F3211"/>
    <w:rsid w:val="006F5D71"/>
    <w:rsid w:val="00700765"/>
    <w:rsid w:val="007010F6"/>
    <w:rsid w:val="00701364"/>
    <w:rsid w:val="0070250F"/>
    <w:rsid w:val="00703205"/>
    <w:rsid w:val="00704ABB"/>
    <w:rsid w:val="00705311"/>
    <w:rsid w:val="00705566"/>
    <w:rsid w:val="00710867"/>
    <w:rsid w:val="00711357"/>
    <w:rsid w:val="007133D7"/>
    <w:rsid w:val="007134ED"/>
    <w:rsid w:val="00713B9E"/>
    <w:rsid w:val="00714AE2"/>
    <w:rsid w:val="00715B3D"/>
    <w:rsid w:val="00716A8D"/>
    <w:rsid w:val="00717279"/>
    <w:rsid w:val="007224C1"/>
    <w:rsid w:val="0072643B"/>
    <w:rsid w:val="007266A0"/>
    <w:rsid w:val="007304B4"/>
    <w:rsid w:val="00733BA2"/>
    <w:rsid w:val="00742659"/>
    <w:rsid w:val="00743115"/>
    <w:rsid w:val="00750E1B"/>
    <w:rsid w:val="007540DB"/>
    <w:rsid w:val="00756503"/>
    <w:rsid w:val="0075716F"/>
    <w:rsid w:val="007619BE"/>
    <w:rsid w:val="00764CDC"/>
    <w:rsid w:val="00766223"/>
    <w:rsid w:val="00766CD7"/>
    <w:rsid w:val="00767219"/>
    <w:rsid w:val="00773511"/>
    <w:rsid w:val="00773A59"/>
    <w:rsid w:val="0077422D"/>
    <w:rsid w:val="007754FF"/>
    <w:rsid w:val="00780A80"/>
    <w:rsid w:val="00782F51"/>
    <w:rsid w:val="0078300F"/>
    <w:rsid w:val="007849E4"/>
    <w:rsid w:val="00791984"/>
    <w:rsid w:val="00792228"/>
    <w:rsid w:val="00794A00"/>
    <w:rsid w:val="00795D31"/>
    <w:rsid w:val="0079681D"/>
    <w:rsid w:val="007A2FF5"/>
    <w:rsid w:val="007A4411"/>
    <w:rsid w:val="007B3086"/>
    <w:rsid w:val="007B3CDB"/>
    <w:rsid w:val="007B4E9A"/>
    <w:rsid w:val="007B79AF"/>
    <w:rsid w:val="007C15D2"/>
    <w:rsid w:val="007C1974"/>
    <w:rsid w:val="007C23B5"/>
    <w:rsid w:val="007C78B2"/>
    <w:rsid w:val="007D0FC4"/>
    <w:rsid w:val="007D2591"/>
    <w:rsid w:val="007D634B"/>
    <w:rsid w:val="007E17DB"/>
    <w:rsid w:val="007E3F95"/>
    <w:rsid w:val="007E5E6B"/>
    <w:rsid w:val="007E5EBE"/>
    <w:rsid w:val="007F3BD6"/>
    <w:rsid w:val="007F3F20"/>
    <w:rsid w:val="007F6308"/>
    <w:rsid w:val="0080007C"/>
    <w:rsid w:val="00800760"/>
    <w:rsid w:val="00806E1E"/>
    <w:rsid w:val="00813857"/>
    <w:rsid w:val="008142D6"/>
    <w:rsid w:val="008147D7"/>
    <w:rsid w:val="00815BAA"/>
    <w:rsid w:val="008209E9"/>
    <w:rsid w:val="00824A82"/>
    <w:rsid w:val="00825D49"/>
    <w:rsid w:val="00831896"/>
    <w:rsid w:val="00831B1B"/>
    <w:rsid w:val="008452ED"/>
    <w:rsid w:val="00850B7C"/>
    <w:rsid w:val="008515D8"/>
    <w:rsid w:val="0085356E"/>
    <w:rsid w:val="00853D54"/>
    <w:rsid w:val="00855229"/>
    <w:rsid w:val="00861B64"/>
    <w:rsid w:val="00863594"/>
    <w:rsid w:val="0086637C"/>
    <w:rsid w:val="008676CD"/>
    <w:rsid w:val="00871329"/>
    <w:rsid w:val="008727D8"/>
    <w:rsid w:val="00872D2E"/>
    <w:rsid w:val="0087597B"/>
    <w:rsid w:val="00875B7B"/>
    <w:rsid w:val="00875C0F"/>
    <w:rsid w:val="00881F61"/>
    <w:rsid w:val="00886760"/>
    <w:rsid w:val="008904CD"/>
    <w:rsid w:val="00890F0E"/>
    <w:rsid w:val="00892C80"/>
    <w:rsid w:val="008A5A39"/>
    <w:rsid w:val="008A6072"/>
    <w:rsid w:val="008B33B9"/>
    <w:rsid w:val="008B6988"/>
    <w:rsid w:val="008C0320"/>
    <w:rsid w:val="008C14DB"/>
    <w:rsid w:val="008C2A4E"/>
    <w:rsid w:val="008C38DD"/>
    <w:rsid w:val="008C3B19"/>
    <w:rsid w:val="008C4002"/>
    <w:rsid w:val="008C5058"/>
    <w:rsid w:val="008C57B3"/>
    <w:rsid w:val="008C5D3C"/>
    <w:rsid w:val="008C6313"/>
    <w:rsid w:val="008D2C38"/>
    <w:rsid w:val="008D41A7"/>
    <w:rsid w:val="008E1F22"/>
    <w:rsid w:val="008E21D5"/>
    <w:rsid w:val="008E53D3"/>
    <w:rsid w:val="008E543C"/>
    <w:rsid w:val="008E6536"/>
    <w:rsid w:val="008E75C7"/>
    <w:rsid w:val="00900ED9"/>
    <w:rsid w:val="009014B1"/>
    <w:rsid w:val="009023FC"/>
    <w:rsid w:val="009025F5"/>
    <w:rsid w:val="00903EE6"/>
    <w:rsid w:val="0090448A"/>
    <w:rsid w:val="00904A37"/>
    <w:rsid w:val="00905DE0"/>
    <w:rsid w:val="00917D21"/>
    <w:rsid w:val="00920477"/>
    <w:rsid w:val="00921A30"/>
    <w:rsid w:val="00922FDA"/>
    <w:rsid w:val="009239C4"/>
    <w:rsid w:val="009258EF"/>
    <w:rsid w:val="009307BC"/>
    <w:rsid w:val="00936488"/>
    <w:rsid w:val="00937105"/>
    <w:rsid w:val="009401CE"/>
    <w:rsid w:val="00940B3E"/>
    <w:rsid w:val="00940EB6"/>
    <w:rsid w:val="0094105F"/>
    <w:rsid w:val="0094778A"/>
    <w:rsid w:val="00953746"/>
    <w:rsid w:val="0095555F"/>
    <w:rsid w:val="00960172"/>
    <w:rsid w:val="00961ADF"/>
    <w:rsid w:val="00961D59"/>
    <w:rsid w:val="009634CF"/>
    <w:rsid w:val="00964ED5"/>
    <w:rsid w:val="0096528D"/>
    <w:rsid w:val="009663D2"/>
    <w:rsid w:val="009674BB"/>
    <w:rsid w:val="00970D1E"/>
    <w:rsid w:val="00974B94"/>
    <w:rsid w:val="009753E5"/>
    <w:rsid w:val="00977A03"/>
    <w:rsid w:val="00977D1D"/>
    <w:rsid w:val="009814C7"/>
    <w:rsid w:val="00984A96"/>
    <w:rsid w:val="0098546F"/>
    <w:rsid w:val="00985A4F"/>
    <w:rsid w:val="00991E26"/>
    <w:rsid w:val="00993F98"/>
    <w:rsid w:val="00994F3A"/>
    <w:rsid w:val="009971DC"/>
    <w:rsid w:val="009A4DA2"/>
    <w:rsid w:val="009A4E30"/>
    <w:rsid w:val="009A7CF8"/>
    <w:rsid w:val="009A7E6F"/>
    <w:rsid w:val="009B2C7C"/>
    <w:rsid w:val="009B3592"/>
    <w:rsid w:val="009C0F56"/>
    <w:rsid w:val="009C1822"/>
    <w:rsid w:val="009C1E2A"/>
    <w:rsid w:val="009C31DE"/>
    <w:rsid w:val="009C55CC"/>
    <w:rsid w:val="009C6545"/>
    <w:rsid w:val="009D11FF"/>
    <w:rsid w:val="009D3963"/>
    <w:rsid w:val="009E0CE8"/>
    <w:rsid w:val="009E282C"/>
    <w:rsid w:val="009E3F9F"/>
    <w:rsid w:val="009E4298"/>
    <w:rsid w:val="009E44C4"/>
    <w:rsid w:val="009F2BA6"/>
    <w:rsid w:val="009F430F"/>
    <w:rsid w:val="009F4A79"/>
    <w:rsid w:val="009F5EC3"/>
    <w:rsid w:val="009F7C69"/>
    <w:rsid w:val="00A03E9D"/>
    <w:rsid w:val="00A043C9"/>
    <w:rsid w:val="00A12E2E"/>
    <w:rsid w:val="00A168A6"/>
    <w:rsid w:val="00A1726A"/>
    <w:rsid w:val="00A2011D"/>
    <w:rsid w:val="00A22A63"/>
    <w:rsid w:val="00A278DA"/>
    <w:rsid w:val="00A348CB"/>
    <w:rsid w:val="00A36574"/>
    <w:rsid w:val="00A37817"/>
    <w:rsid w:val="00A45305"/>
    <w:rsid w:val="00A46E7C"/>
    <w:rsid w:val="00A47916"/>
    <w:rsid w:val="00A50E95"/>
    <w:rsid w:val="00A526C7"/>
    <w:rsid w:val="00A540DC"/>
    <w:rsid w:val="00A5589F"/>
    <w:rsid w:val="00A563B5"/>
    <w:rsid w:val="00A61A44"/>
    <w:rsid w:val="00A62AC3"/>
    <w:rsid w:val="00A63917"/>
    <w:rsid w:val="00A64CB2"/>
    <w:rsid w:val="00A66DFB"/>
    <w:rsid w:val="00A67890"/>
    <w:rsid w:val="00A67C0A"/>
    <w:rsid w:val="00A67F4B"/>
    <w:rsid w:val="00A77D47"/>
    <w:rsid w:val="00A830FD"/>
    <w:rsid w:val="00A849DA"/>
    <w:rsid w:val="00A8570B"/>
    <w:rsid w:val="00A8779C"/>
    <w:rsid w:val="00A912D3"/>
    <w:rsid w:val="00A9220C"/>
    <w:rsid w:val="00A9242E"/>
    <w:rsid w:val="00A9376D"/>
    <w:rsid w:val="00A94AF8"/>
    <w:rsid w:val="00A95A0C"/>
    <w:rsid w:val="00A97528"/>
    <w:rsid w:val="00AA1BE4"/>
    <w:rsid w:val="00AA57DD"/>
    <w:rsid w:val="00AA7B87"/>
    <w:rsid w:val="00AB0281"/>
    <w:rsid w:val="00AB0DE3"/>
    <w:rsid w:val="00AB280B"/>
    <w:rsid w:val="00AB2D95"/>
    <w:rsid w:val="00AB5ED0"/>
    <w:rsid w:val="00AC0421"/>
    <w:rsid w:val="00AC2908"/>
    <w:rsid w:val="00AC2F6A"/>
    <w:rsid w:val="00AC3270"/>
    <w:rsid w:val="00AD6B24"/>
    <w:rsid w:val="00AD745D"/>
    <w:rsid w:val="00AE21C6"/>
    <w:rsid w:val="00AE2482"/>
    <w:rsid w:val="00AE3093"/>
    <w:rsid w:val="00AE48C1"/>
    <w:rsid w:val="00AE5B1A"/>
    <w:rsid w:val="00AE7878"/>
    <w:rsid w:val="00AE7CC5"/>
    <w:rsid w:val="00AF3049"/>
    <w:rsid w:val="00AF40EE"/>
    <w:rsid w:val="00AF5081"/>
    <w:rsid w:val="00AF5245"/>
    <w:rsid w:val="00AF5B05"/>
    <w:rsid w:val="00AF5CA2"/>
    <w:rsid w:val="00B00AE0"/>
    <w:rsid w:val="00B04A14"/>
    <w:rsid w:val="00B0555A"/>
    <w:rsid w:val="00B07542"/>
    <w:rsid w:val="00B10F7A"/>
    <w:rsid w:val="00B12C38"/>
    <w:rsid w:val="00B1335A"/>
    <w:rsid w:val="00B13F06"/>
    <w:rsid w:val="00B1559B"/>
    <w:rsid w:val="00B15BE9"/>
    <w:rsid w:val="00B15DA6"/>
    <w:rsid w:val="00B1602B"/>
    <w:rsid w:val="00B1603B"/>
    <w:rsid w:val="00B173B5"/>
    <w:rsid w:val="00B21D24"/>
    <w:rsid w:val="00B2270F"/>
    <w:rsid w:val="00B2307B"/>
    <w:rsid w:val="00B2312B"/>
    <w:rsid w:val="00B246F0"/>
    <w:rsid w:val="00B25231"/>
    <w:rsid w:val="00B253FF"/>
    <w:rsid w:val="00B26196"/>
    <w:rsid w:val="00B27D18"/>
    <w:rsid w:val="00B356B1"/>
    <w:rsid w:val="00B42F81"/>
    <w:rsid w:val="00B44266"/>
    <w:rsid w:val="00B4438F"/>
    <w:rsid w:val="00B44E42"/>
    <w:rsid w:val="00B454D2"/>
    <w:rsid w:val="00B46F53"/>
    <w:rsid w:val="00B52F0B"/>
    <w:rsid w:val="00B54915"/>
    <w:rsid w:val="00B555D6"/>
    <w:rsid w:val="00B556BC"/>
    <w:rsid w:val="00B602EA"/>
    <w:rsid w:val="00B62B6F"/>
    <w:rsid w:val="00B63C79"/>
    <w:rsid w:val="00B65A5D"/>
    <w:rsid w:val="00B65F8C"/>
    <w:rsid w:val="00B72855"/>
    <w:rsid w:val="00B7577C"/>
    <w:rsid w:val="00B80184"/>
    <w:rsid w:val="00B81EF1"/>
    <w:rsid w:val="00B84F30"/>
    <w:rsid w:val="00B900C3"/>
    <w:rsid w:val="00B9039D"/>
    <w:rsid w:val="00B9353B"/>
    <w:rsid w:val="00B94795"/>
    <w:rsid w:val="00B959C7"/>
    <w:rsid w:val="00B97D56"/>
    <w:rsid w:val="00BA636F"/>
    <w:rsid w:val="00BA7BEA"/>
    <w:rsid w:val="00BB006C"/>
    <w:rsid w:val="00BB5E8C"/>
    <w:rsid w:val="00BC238F"/>
    <w:rsid w:val="00BC2E7C"/>
    <w:rsid w:val="00BC3A7F"/>
    <w:rsid w:val="00BC5C46"/>
    <w:rsid w:val="00BC6406"/>
    <w:rsid w:val="00BC6F29"/>
    <w:rsid w:val="00BD1568"/>
    <w:rsid w:val="00BD3F16"/>
    <w:rsid w:val="00BD3F79"/>
    <w:rsid w:val="00BD48A4"/>
    <w:rsid w:val="00BD4E85"/>
    <w:rsid w:val="00BD74BF"/>
    <w:rsid w:val="00BE3E53"/>
    <w:rsid w:val="00BF264F"/>
    <w:rsid w:val="00BF3E8E"/>
    <w:rsid w:val="00BF406E"/>
    <w:rsid w:val="00BF6FEC"/>
    <w:rsid w:val="00C00B90"/>
    <w:rsid w:val="00C022FB"/>
    <w:rsid w:val="00C0437B"/>
    <w:rsid w:val="00C06AD1"/>
    <w:rsid w:val="00C06D01"/>
    <w:rsid w:val="00C06FC8"/>
    <w:rsid w:val="00C14E05"/>
    <w:rsid w:val="00C15617"/>
    <w:rsid w:val="00C15E27"/>
    <w:rsid w:val="00C1668B"/>
    <w:rsid w:val="00C202C9"/>
    <w:rsid w:val="00C20EAB"/>
    <w:rsid w:val="00C2121E"/>
    <w:rsid w:val="00C23038"/>
    <w:rsid w:val="00C25188"/>
    <w:rsid w:val="00C25F2B"/>
    <w:rsid w:val="00C2783D"/>
    <w:rsid w:val="00C33EFC"/>
    <w:rsid w:val="00C345C2"/>
    <w:rsid w:val="00C349FD"/>
    <w:rsid w:val="00C34CCF"/>
    <w:rsid w:val="00C34E60"/>
    <w:rsid w:val="00C34F4E"/>
    <w:rsid w:val="00C359F1"/>
    <w:rsid w:val="00C3615C"/>
    <w:rsid w:val="00C41AB3"/>
    <w:rsid w:val="00C424E1"/>
    <w:rsid w:val="00C42F4E"/>
    <w:rsid w:val="00C44492"/>
    <w:rsid w:val="00C45A39"/>
    <w:rsid w:val="00C53251"/>
    <w:rsid w:val="00C54CC8"/>
    <w:rsid w:val="00C54E5B"/>
    <w:rsid w:val="00C55A2B"/>
    <w:rsid w:val="00C55BF2"/>
    <w:rsid w:val="00C573F9"/>
    <w:rsid w:val="00C61E74"/>
    <w:rsid w:val="00C707E9"/>
    <w:rsid w:val="00C7418C"/>
    <w:rsid w:val="00C74EFC"/>
    <w:rsid w:val="00C76010"/>
    <w:rsid w:val="00C7618C"/>
    <w:rsid w:val="00C766A5"/>
    <w:rsid w:val="00C772D0"/>
    <w:rsid w:val="00C84848"/>
    <w:rsid w:val="00C877F0"/>
    <w:rsid w:val="00C90958"/>
    <w:rsid w:val="00C91CE1"/>
    <w:rsid w:val="00C9205D"/>
    <w:rsid w:val="00C926D5"/>
    <w:rsid w:val="00CA2585"/>
    <w:rsid w:val="00CA29B2"/>
    <w:rsid w:val="00CA6F90"/>
    <w:rsid w:val="00CB275B"/>
    <w:rsid w:val="00CB4600"/>
    <w:rsid w:val="00CB6462"/>
    <w:rsid w:val="00CB64BB"/>
    <w:rsid w:val="00CB6ACA"/>
    <w:rsid w:val="00CD4AA8"/>
    <w:rsid w:val="00CD5078"/>
    <w:rsid w:val="00CD6373"/>
    <w:rsid w:val="00CE2D99"/>
    <w:rsid w:val="00CE39FF"/>
    <w:rsid w:val="00CE513A"/>
    <w:rsid w:val="00CE70BF"/>
    <w:rsid w:val="00CE7D1B"/>
    <w:rsid w:val="00CF30AF"/>
    <w:rsid w:val="00CF31F2"/>
    <w:rsid w:val="00CF5C36"/>
    <w:rsid w:val="00CF764D"/>
    <w:rsid w:val="00CF7FE9"/>
    <w:rsid w:val="00D040CC"/>
    <w:rsid w:val="00D04A8C"/>
    <w:rsid w:val="00D051DD"/>
    <w:rsid w:val="00D052B4"/>
    <w:rsid w:val="00D0601E"/>
    <w:rsid w:val="00D07CAD"/>
    <w:rsid w:val="00D1259F"/>
    <w:rsid w:val="00D127D4"/>
    <w:rsid w:val="00D12D50"/>
    <w:rsid w:val="00D14CA7"/>
    <w:rsid w:val="00D16F82"/>
    <w:rsid w:val="00D2119C"/>
    <w:rsid w:val="00D224A3"/>
    <w:rsid w:val="00D24AE2"/>
    <w:rsid w:val="00D2564E"/>
    <w:rsid w:val="00D3229A"/>
    <w:rsid w:val="00D32442"/>
    <w:rsid w:val="00D3562B"/>
    <w:rsid w:val="00D42C9A"/>
    <w:rsid w:val="00D44792"/>
    <w:rsid w:val="00D459ED"/>
    <w:rsid w:val="00D54828"/>
    <w:rsid w:val="00D56926"/>
    <w:rsid w:val="00D57BB3"/>
    <w:rsid w:val="00D61DC9"/>
    <w:rsid w:val="00D707FB"/>
    <w:rsid w:val="00D721F8"/>
    <w:rsid w:val="00D77501"/>
    <w:rsid w:val="00D77B63"/>
    <w:rsid w:val="00D821AD"/>
    <w:rsid w:val="00D84988"/>
    <w:rsid w:val="00D87437"/>
    <w:rsid w:val="00D87D47"/>
    <w:rsid w:val="00D94400"/>
    <w:rsid w:val="00D95CB4"/>
    <w:rsid w:val="00D961BE"/>
    <w:rsid w:val="00D97A96"/>
    <w:rsid w:val="00DA1D9C"/>
    <w:rsid w:val="00DA1DFB"/>
    <w:rsid w:val="00DA2C74"/>
    <w:rsid w:val="00DA723F"/>
    <w:rsid w:val="00DB01B5"/>
    <w:rsid w:val="00DB327B"/>
    <w:rsid w:val="00DB4E95"/>
    <w:rsid w:val="00DB5221"/>
    <w:rsid w:val="00DB7DB0"/>
    <w:rsid w:val="00DC01F2"/>
    <w:rsid w:val="00DC056B"/>
    <w:rsid w:val="00DC1EFB"/>
    <w:rsid w:val="00DC44E0"/>
    <w:rsid w:val="00DC7362"/>
    <w:rsid w:val="00DC7895"/>
    <w:rsid w:val="00DD1BBC"/>
    <w:rsid w:val="00DD2097"/>
    <w:rsid w:val="00DD44A4"/>
    <w:rsid w:val="00DD5730"/>
    <w:rsid w:val="00DD5C71"/>
    <w:rsid w:val="00DD6231"/>
    <w:rsid w:val="00DD73A9"/>
    <w:rsid w:val="00DE28D1"/>
    <w:rsid w:val="00DE3FE5"/>
    <w:rsid w:val="00DE445A"/>
    <w:rsid w:val="00DE5E9E"/>
    <w:rsid w:val="00DF0028"/>
    <w:rsid w:val="00DF1AF1"/>
    <w:rsid w:val="00DF5697"/>
    <w:rsid w:val="00DF6395"/>
    <w:rsid w:val="00DF6C20"/>
    <w:rsid w:val="00DF7E0C"/>
    <w:rsid w:val="00E008AB"/>
    <w:rsid w:val="00E01408"/>
    <w:rsid w:val="00E02B01"/>
    <w:rsid w:val="00E059A2"/>
    <w:rsid w:val="00E0691A"/>
    <w:rsid w:val="00E12374"/>
    <w:rsid w:val="00E150B2"/>
    <w:rsid w:val="00E15BAA"/>
    <w:rsid w:val="00E17782"/>
    <w:rsid w:val="00E17977"/>
    <w:rsid w:val="00E22DA6"/>
    <w:rsid w:val="00E2362E"/>
    <w:rsid w:val="00E24F48"/>
    <w:rsid w:val="00E25F48"/>
    <w:rsid w:val="00E261CB"/>
    <w:rsid w:val="00E26663"/>
    <w:rsid w:val="00E2773D"/>
    <w:rsid w:val="00E2796B"/>
    <w:rsid w:val="00E33A0D"/>
    <w:rsid w:val="00E374F7"/>
    <w:rsid w:val="00E40A6A"/>
    <w:rsid w:val="00E40AE6"/>
    <w:rsid w:val="00E42263"/>
    <w:rsid w:val="00E5032D"/>
    <w:rsid w:val="00E56AE3"/>
    <w:rsid w:val="00E56C69"/>
    <w:rsid w:val="00E570C4"/>
    <w:rsid w:val="00E6338A"/>
    <w:rsid w:val="00E67DA1"/>
    <w:rsid w:val="00E7054B"/>
    <w:rsid w:val="00E70A71"/>
    <w:rsid w:val="00E72BD1"/>
    <w:rsid w:val="00E74D6C"/>
    <w:rsid w:val="00E75D8A"/>
    <w:rsid w:val="00E77952"/>
    <w:rsid w:val="00E83C66"/>
    <w:rsid w:val="00E846D2"/>
    <w:rsid w:val="00E851E6"/>
    <w:rsid w:val="00E8596B"/>
    <w:rsid w:val="00E85C2F"/>
    <w:rsid w:val="00E91649"/>
    <w:rsid w:val="00E91860"/>
    <w:rsid w:val="00E92523"/>
    <w:rsid w:val="00E933D7"/>
    <w:rsid w:val="00E95219"/>
    <w:rsid w:val="00E97CCD"/>
    <w:rsid w:val="00EA160E"/>
    <w:rsid w:val="00EA19F7"/>
    <w:rsid w:val="00EA2EF9"/>
    <w:rsid w:val="00EA735D"/>
    <w:rsid w:val="00EB0548"/>
    <w:rsid w:val="00EB160B"/>
    <w:rsid w:val="00EB5E13"/>
    <w:rsid w:val="00EB616A"/>
    <w:rsid w:val="00EC1387"/>
    <w:rsid w:val="00EC4204"/>
    <w:rsid w:val="00ED5616"/>
    <w:rsid w:val="00ED6839"/>
    <w:rsid w:val="00ED6ACC"/>
    <w:rsid w:val="00ED747C"/>
    <w:rsid w:val="00EE1AEF"/>
    <w:rsid w:val="00EE1FAA"/>
    <w:rsid w:val="00EE3808"/>
    <w:rsid w:val="00EE76D5"/>
    <w:rsid w:val="00EF0706"/>
    <w:rsid w:val="00EF107B"/>
    <w:rsid w:val="00EF483F"/>
    <w:rsid w:val="00F03655"/>
    <w:rsid w:val="00F048B5"/>
    <w:rsid w:val="00F0543B"/>
    <w:rsid w:val="00F07769"/>
    <w:rsid w:val="00F11429"/>
    <w:rsid w:val="00F116F9"/>
    <w:rsid w:val="00F120EC"/>
    <w:rsid w:val="00F126F3"/>
    <w:rsid w:val="00F15DCB"/>
    <w:rsid w:val="00F2069B"/>
    <w:rsid w:val="00F23233"/>
    <w:rsid w:val="00F24605"/>
    <w:rsid w:val="00F251E3"/>
    <w:rsid w:val="00F27D13"/>
    <w:rsid w:val="00F302E3"/>
    <w:rsid w:val="00F3074D"/>
    <w:rsid w:val="00F31101"/>
    <w:rsid w:val="00F32553"/>
    <w:rsid w:val="00F35021"/>
    <w:rsid w:val="00F36534"/>
    <w:rsid w:val="00F36A6D"/>
    <w:rsid w:val="00F37FDD"/>
    <w:rsid w:val="00F419AA"/>
    <w:rsid w:val="00F45454"/>
    <w:rsid w:val="00F52860"/>
    <w:rsid w:val="00F52B94"/>
    <w:rsid w:val="00F56693"/>
    <w:rsid w:val="00F577B1"/>
    <w:rsid w:val="00F606DA"/>
    <w:rsid w:val="00F63852"/>
    <w:rsid w:val="00F702D9"/>
    <w:rsid w:val="00F71302"/>
    <w:rsid w:val="00F71FBF"/>
    <w:rsid w:val="00F72587"/>
    <w:rsid w:val="00F73CE0"/>
    <w:rsid w:val="00F84533"/>
    <w:rsid w:val="00F8712E"/>
    <w:rsid w:val="00F900DA"/>
    <w:rsid w:val="00F907BC"/>
    <w:rsid w:val="00F91A75"/>
    <w:rsid w:val="00F941E4"/>
    <w:rsid w:val="00F963CF"/>
    <w:rsid w:val="00F975F9"/>
    <w:rsid w:val="00FA020D"/>
    <w:rsid w:val="00FA1AE4"/>
    <w:rsid w:val="00FA2242"/>
    <w:rsid w:val="00FA506E"/>
    <w:rsid w:val="00FA7565"/>
    <w:rsid w:val="00FB0174"/>
    <w:rsid w:val="00FB138C"/>
    <w:rsid w:val="00FB3251"/>
    <w:rsid w:val="00FB512F"/>
    <w:rsid w:val="00FB5B2B"/>
    <w:rsid w:val="00FC1793"/>
    <w:rsid w:val="00FC25E1"/>
    <w:rsid w:val="00FC418F"/>
    <w:rsid w:val="00FC4A48"/>
    <w:rsid w:val="00FC5165"/>
    <w:rsid w:val="00FD0805"/>
    <w:rsid w:val="00FD0812"/>
    <w:rsid w:val="00FD5EA2"/>
    <w:rsid w:val="00FE0A02"/>
    <w:rsid w:val="00FE3B45"/>
    <w:rsid w:val="00FF243E"/>
    <w:rsid w:val="00FF306B"/>
    <w:rsid w:val="00FF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62800C"/>
  <w15:chartTrackingRefBased/>
  <w15:docId w15:val="{92719041-E985-3E4B-97EB-04DF83F9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2D99"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pBdr>
        <w:bottom w:val="single" w:sz="24" w:space="1" w:color="auto"/>
      </w:pBdr>
      <w:spacing w:before="240" w:after="60"/>
      <w:outlineLvl w:val="0"/>
    </w:pPr>
    <w:rPr>
      <w:rFonts w:ascii="Arial" w:hAnsi="Arial" w:cs="Arial"/>
      <w:b/>
      <w:bCs/>
      <w:color w:val="008080"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  <w:lang w:eastAsia="en-GB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Arial" w:hAnsi="Arial"/>
      <w:sz w:val="24"/>
      <w:szCs w:val="24"/>
      <w:lang w:eastAsia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hAnsi="Arial"/>
      <w:sz w:val="24"/>
      <w:szCs w:val="24"/>
      <w:lang w:eastAsia="en-GB"/>
    </w:rPr>
  </w:style>
  <w:style w:type="paragraph" w:styleId="NormalIndent">
    <w:name w:val="Normal Indent"/>
    <w:basedOn w:val="Normal"/>
    <w:pPr>
      <w:spacing w:before="120" w:after="120"/>
      <w:ind w:left="720"/>
    </w:pPr>
    <w:rPr>
      <w:rFonts w:ascii="Arial" w:hAnsi="Arial" w:cs="Arial"/>
      <w:sz w:val="24"/>
      <w:szCs w:val="24"/>
    </w:rPr>
  </w:style>
  <w:style w:type="paragraph" w:styleId="TOC1">
    <w:name w:val="toc 1"/>
    <w:basedOn w:val="Normal"/>
    <w:next w:val="Normal"/>
    <w:autoRedefine/>
    <w:semiHidden/>
    <w:pPr>
      <w:tabs>
        <w:tab w:val="left" w:pos="709"/>
        <w:tab w:val="right" w:leader="dot" w:pos="9072"/>
      </w:tabs>
      <w:spacing w:before="120" w:after="120"/>
    </w:pPr>
    <w:rPr>
      <w:rFonts w:ascii="Arial" w:hAnsi="Arial" w:cs="Arial"/>
      <w:sz w:val="32"/>
      <w:szCs w:val="24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072"/>
      </w:tabs>
      <w:spacing w:before="120" w:after="120"/>
      <w:ind w:left="720"/>
    </w:pPr>
    <w:rPr>
      <w:rFonts w:ascii="Arial" w:hAnsi="Arial" w:cs="Arial"/>
      <w:sz w:val="28"/>
      <w:szCs w:val="24"/>
    </w:rPr>
  </w:style>
  <w:style w:type="paragraph" w:styleId="TOC3">
    <w:name w:val="toc 3"/>
    <w:basedOn w:val="Normal"/>
    <w:next w:val="Normal"/>
    <w:autoRedefine/>
    <w:semiHidden/>
    <w:pPr>
      <w:tabs>
        <w:tab w:val="left" w:pos="1440"/>
        <w:tab w:val="right" w:leader="dot" w:pos="9072"/>
      </w:tabs>
      <w:spacing w:before="120"/>
      <w:ind w:left="1440"/>
    </w:pPr>
    <w:rPr>
      <w:rFonts w:ascii="Arial" w:hAnsi="Arial" w:cs="Arial"/>
      <w:sz w:val="24"/>
      <w:szCs w:val="24"/>
    </w:rPr>
  </w:style>
  <w:style w:type="paragraph" w:customStyle="1" w:styleId="DfESOutNumbered">
    <w:name w:val="DfESOutNumbered"/>
    <w:basedOn w:val="Normal"/>
    <w:rsid w:val="0009521B"/>
    <w:pPr>
      <w:widowControl w:val="0"/>
      <w:numPr>
        <w:numId w:val="2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 w:val="24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09521B"/>
    <w:pPr>
      <w:keepLines/>
      <w:spacing w:after="160" w:line="240" w:lineRule="exact"/>
      <w:ind w:left="2977"/>
    </w:pPr>
    <w:rPr>
      <w:rFonts w:ascii="Tahoma" w:hAnsi="Tahoma"/>
      <w:szCs w:val="24"/>
      <w:lang w:val="en-US"/>
    </w:rPr>
  </w:style>
  <w:style w:type="table" w:styleId="TableGrid">
    <w:name w:val="Table Grid"/>
    <w:basedOn w:val="TableNormal"/>
    <w:uiPriority w:val="59"/>
    <w:rsid w:val="00095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B94795"/>
    <w:rPr>
      <w:rFonts w:ascii="Arial" w:hAnsi="Arial"/>
    </w:rPr>
  </w:style>
  <w:style w:type="character" w:styleId="Hyperlink">
    <w:name w:val="Hyperlink"/>
    <w:uiPriority w:val="99"/>
    <w:rsid w:val="00B94795"/>
    <w:rPr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rsid w:val="00B94795"/>
    <w:pPr>
      <w:spacing w:before="100" w:beforeAutospacing="1" w:after="100" w:afterAutospacing="1"/>
    </w:pPr>
    <w:rPr>
      <w:rFonts w:ascii="Verdana" w:hAnsi="Verdana"/>
      <w:color w:val="000000"/>
      <w:lang w:eastAsia="en-GB"/>
    </w:rPr>
  </w:style>
  <w:style w:type="paragraph" w:customStyle="1" w:styleId="Default">
    <w:name w:val="Default"/>
    <w:rsid w:val="00B9479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character" w:customStyle="1" w:styleId="A5">
    <w:name w:val="A5"/>
    <w:rsid w:val="00B94795"/>
    <w:rPr>
      <w:rFonts w:cs="MyriadMM"/>
      <w:color w:val="000000"/>
      <w:sz w:val="16"/>
      <w:szCs w:val="16"/>
    </w:rPr>
  </w:style>
  <w:style w:type="character" w:styleId="PageNumber">
    <w:name w:val="page number"/>
    <w:basedOn w:val="DefaultParagraphFont"/>
    <w:rsid w:val="000D1DA3"/>
  </w:style>
  <w:style w:type="character" w:customStyle="1" w:styleId="NormalWebChar">
    <w:name w:val="Normal (Web) Char"/>
    <w:link w:val="NormalWeb"/>
    <w:rsid w:val="003F007A"/>
    <w:rPr>
      <w:rFonts w:ascii="Verdana" w:hAnsi="Verdana"/>
      <w:color w:val="000000"/>
      <w:lang w:val="en-GB" w:eastAsia="en-GB" w:bidi="ar-SA"/>
    </w:rPr>
  </w:style>
  <w:style w:type="paragraph" w:customStyle="1" w:styleId="CharCharCharCharCharCharCharCharCharCharCharCharCharCharCharCharCharCharCharCharChar">
    <w:name w:val="Char Char Char Char Char Char Char Char Char Char Char Char Char Char Char Char Char Char Char Char Char"/>
    <w:basedOn w:val="Normal"/>
    <w:rsid w:val="006E502B"/>
    <w:pPr>
      <w:keepLines/>
      <w:spacing w:after="160" w:line="240" w:lineRule="exact"/>
      <w:ind w:left="2977"/>
    </w:pPr>
    <w:rPr>
      <w:rFonts w:ascii="Tahoma" w:hAnsi="Tahoma"/>
      <w:szCs w:val="24"/>
      <w:lang w:val="en-US"/>
    </w:rPr>
  </w:style>
  <w:style w:type="character" w:customStyle="1" w:styleId="CharChar">
    <w:name w:val="Char Char"/>
    <w:rsid w:val="006E502B"/>
    <w:rPr>
      <w:rFonts w:ascii="Verdana" w:hAnsi="Verdana"/>
      <w:color w:val="000000"/>
      <w:lang w:val="en-GB" w:eastAsia="en-GB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C55B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FollowedHyperlink">
    <w:name w:val="FollowedHyperlink"/>
    <w:rsid w:val="00C55BF2"/>
    <w:rPr>
      <w:color w:val="800080"/>
      <w:u w:val="single"/>
    </w:rPr>
  </w:style>
  <w:style w:type="paragraph" w:customStyle="1" w:styleId="DeptBullets">
    <w:name w:val="DeptBullets"/>
    <w:basedOn w:val="Normal"/>
    <w:rsid w:val="00DA723F"/>
    <w:pPr>
      <w:numPr>
        <w:numId w:val="3"/>
      </w:numPr>
      <w:tabs>
        <w:tab w:val="clear" w:pos="720"/>
        <w:tab w:val="num" w:pos="510"/>
      </w:tabs>
      <w:overflowPunct w:val="0"/>
      <w:autoSpaceDE w:val="0"/>
      <w:autoSpaceDN w:val="0"/>
      <w:spacing w:after="240"/>
      <w:ind w:left="510" w:hanging="397"/>
    </w:pPr>
    <w:rPr>
      <w:rFonts w:ascii="Arial" w:eastAsia="Calibri" w:hAnsi="Arial" w:cs="Arial"/>
      <w:sz w:val="24"/>
      <w:szCs w:val="24"/>
    </w:rPr>
  </w:style>
  <w:style w:type="paragraph" w:customStyle="1" w:styleId="legp1paratext">
    <w:name w:val="legp1paratext"/>
    <w:basedOn w:val="Normal"/>
    <w:rsid w:val="00260A75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egclearfixlegp3container">
    <w:name w:val="legclearfix legp3container"/>
    <w:basedOn w:val="Normal"/>
    <w:rsid w:val="00260A75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legdsleglhslegp3no">
    <w:name w:val="legds leglhs legp3no"/>
    <w:basedOn w:val="DefaultParagraphFont"/>
    <w:rsid w:val="00260A75"/>
  </w:style>
  <w:style w:type="character" w:customStyle="1" w:styleId="legdslegrhslegp3text">
    <w:name w:val="legds legrhs legp3text"/>
    <w:basedOn w:val="DefaultParagraphFont"/>
    <w:rsid w:val="00260A75"/>
  </w:style>
  <w:style w:type="paragraph" w:customStyle="1" w:styleId="legp2paratext">
    <w:name w:val="legp2paratext"/>
    <w:basedOn w:val="Normal"/>
    <w:rsid w:val="00260A75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legpartno">
    <w:name w:val="legpartno"/>
    <w:basedOn w:val="DefaultParagraphFont"/>
    <w:rsid w:val="00B246F0"/>
  </w:style>
  <w:style w:type="character" w:customStyle="1" w:styleId="legparttitle">
    <w:name w:val="legparttitle"/>
    <w:basedOn w:val="DefaultParagraphFont"/>
    <w:rsid w:val="00B246F0"/>
  </w:style>
  <w:style w:type="character" w:customStyle="1" w:styleId="legp1no">
    <w:name w:val="legp1no"/>
    <w:basedOn w:val="DefaultParagraphFont"/>
    <w:rsid w:val="00B246F0"/>
  </w:style>
  <w:style w:type="paragraph" w:customStyle="1" w:styleId="legp2text">
    <w:name w:val="legp2text"/>
    <w:basedOn w:val="Normal"/>
    <w:rsid w:val="00B246F0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msolistparagraph0">
    <w:name w:val="msolistparagraph"/>
    <w:basedOn w:val="Normal"/>
    <w:rsid w:val="003F16D7"/>
    <w:pPr>
      <w:ind w:left="720"/>
    </w:pPr>
    <w:rPr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756503"/>
    <w:rPr>
      <w:rFonts w:ascii="Tahoma" w:eastAsia="Calibri" w:hAnsi="Tahoma"/>
      <w:color w:val="000000"/>
    </w:rPr>
  </w:style>
  <w:style w:type="character" w:customStyle="1" w:styleId="FootnoteTextChar">
    <w:name w:val="Footnote Text Char"/>
    <w:link w:val="FootnoteText"/>
    <w:locked/>
    <w:rsid w:val="00756503"/>
    <w:rPr>
      <w:rFonts w:ascii="Tahoma" w:eastAsia="Calibri" w:hAnsi="Tahoma"/>
      <w:color w:val="000000"/>
      <w:lang w:val="en-GB" w:eastAsia="en-US" w:bidi="ar-SA"/>
    </w:rPr>
  </w:style>
  <w:style w:type="character" w:styleId="FootnoteReference">
    <w:name w:val="footnote reference"/>
    <w:rsid w:val="00756503"/>
    <w:rPr>
      <w:vertAlign w:val="superscript"/>
    </w:rPr>
  </w:style>
  <w:style w:type="paragraph" w:customStyle="1" w:styleId="Numberedparagraph">
    <w:name w:val="Numbered paragraph"/>
    <w:basedOn w:val="Normal"/>
    <w:link w:val="NumberedparagraphChar"/>
    <w:autoRedefine/>
    <w:rsid w:val="008C57B3"/>
    <w:pPr>
      <w:spacing w:after="240"/>
    </w:pPr>
    <w:rPr>
      <w:rFonts w:ascii="Tahoma" w:hAnsi="Tahoma"/>
      <w:color w:val="000000"/>
      <w:sz w:val="24"/>
      <w:szCs w:val="24"/>
    </w:rPr>
  </w:style>
  <w:style w:type="paragraph" w:customStyle="1" w:styleId="Bulletscasestudy">
    <w:name w:val="Bullets (case study)"/>
    <w:basedOn w:val="Normal"/>
    <w:rsid w:val="00806E1E"/>
    <w:pPr>
      <w:numPr>
        <w:numId w:val="4"/>
      </w:numPr>
      <w:shd w:val="clear" w:color="auto" w:fill="CCCCCC"/>
      <w:tabs>
        <w:tab w:val="left" w:pos="340"/>
      </w:tabs>
      <w:spacing w:after="240"/>
      <w:contextualSpacing/>
    </w:pPr>
    <w:rPr>
      <w:rFonts w:ascii="Tahoma" w:hAnsi="Tahoma"/>
      <w:color w:val="000000"/>
      <w:sz w:val="24"/>
      <w:szCs w:val="24"/>
    </w:rPr>
  </w:style>
  <w:style w:type="character" w:customStyle="1" w:styleId="NumberedparagraphChar">
    <w:name w:val="Numbered paragraph Char"/>
    <w:link w:val="Numberedparagraph"/>
    <w:locked/>
    <w:rsid w:val="008C57B3"/>
    <w:rPr>
      <w:rFonts w:ascii="Tahoma" w:hAnsi="Tahoma"/>
      <w:color w:val="000000"/>
      <w:sz w:val="24"/>
      <w:szCs w:val="24"/>
      <w:lang w:val="en-GB" w:eastAsia="en-US" w:bidi="ar-SA"/>
    </w:rPr>
  </w:style>
  <w:style w:type="character" w:customStyle="1" w:styleId="ListParagraphChar">
    <w:name w:val="List Paragraph Char"/>
    <w:link w:val="ListParagraph"/>
    <w:uiPriority w:val="34"/>
    <w:locked/>
    <w:rsid w:val="00DF1AF1"/>
    <w:rPr>
      <w:rFonts w:ascii="Calibri" w:hAnsi="Calibri"/>
      <w:sz w:val="22"/>
      <w:szCs w:val="22"/>
      <w:lang w:val="en-GB" w:eastAsia="en-US" w:bidi="ar-SA"/>
    </w:rPr>
  </w:style>
  <w:style w:type="character" w:styleId="Strong">
    <w:name w:val="Strong"/>
    <w:uiPriority w:val="22"/>
    <w:qFormat/>
    <w:rsid w:val="00584417"/>
    <w:rPr>
      <w:b/>
      <w:bCs/>
    </w:rPr>
  </w:style>
  <w:style w:type="paragraph" w:styleId="BalloonText">
    <w:name w:val="Balloon Text"/>
    <w:basedOn w:val="Normal"/>
    <w:link w:val="BalloonTextChar"/>
    <w:rsid w:val="00474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426E"/>
    <w:rPr>
      <w:rFonts w:ascii="Tahoma" w:hAnsi="Tahoma" w:cs="Tahoma"/>
      <w:sz w:val="16"/>
      <w:szCs w:val="16"/>
      <w:lang w:eastAsia="en-US"/>
    </w:rPr>
  </w:style>
  <w:style w:type="paragraph" w:customStyle="1" w:styleId="subheading">
    <w:name w:val="subheading"/>
    <w:basedOn w:val="Heading3"/>
    <w:link w:val="subheadingChar"/>
    <w:qFormat/>
    <w:rsid w:val="00961D59"/>
    <w:pPr>
      <w:keepLines/>
      <w:numPr>
        <w:ilvl w:val="0"/>
        <w:numId w:val="0"/>
      </w:numPr>
      <w:spacing w:before="200" w:after="0"/>
    </w:pPr>
    <w:rPr>
      <w:rFonts w:ascii="Helvetica Neue Medium" w:eastAsia="MS Gothic" w:hAnsi="Helvetica Neue Medium" w:cs="Times New Roman"/>
      <w:b w:val="0"/>
      <w:sz w:val="22"/>
      <w:szCs w:val="24"/>
      <w:lang w:eastAsia="ja-JP"/>
    </w:rPr>
  </w:style>
  <w:style w:type="character" w:customStyle="1" w:styleId="subheadingChar">
    <w:name w:val="subheading Char"/>
    <w:link w:val="subheading"/>
    <w:rsid w:val="00961D59"/>
    <w:rPr>
      <w:rFonts w:ascii="Helvetica Neue Medium" w:eastAsia="MS Gothic" w:hAnsi="Helvetica Neue Medium"/>
      <w:bCs/>
      <w:sz w:val="22"/>
      <w:szCs w:val="24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A2011D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EF0706"/>
    <w:rPr>
      <w:rFonts w:ascii="Arial" w:hAnsi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7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0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00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7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54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5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3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2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1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229536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5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7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739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1119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7669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19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91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11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53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27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6161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1722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899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520and%2520Settings\Heeral.Patel\Desktop\barnet%2520-%2520word%25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D0ECD-7BA4-436A-929E-8FD196688F5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cdf8477-5183-4317-8e8b-f69ff0053fb7}" enabled="1" method="Standard" siteId="{1ba468b9-1414-4675-be4f-53c478ad47bb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barnet%20-%20word%20template</Template>
  <TotalTime>482</TotalTime>
  <Pages>3</Pages>
  <Words>629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London Borough of Barnet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LBB</dc:creator>
  <cp:keywords/>
  <cp:lastModifiedBy>Peradigou, George (BELS)</cp:lastModifiedBy>
  <cp:revision>126</cp:revision>
  <cp:lastPrinted>2014-09-17T14:56:00Z</cp:lastPrinted>
  <dcterms:created xsi:type="dcterms:W3CDTF">2022-10-31T11:42:00Z</dcterms:created>
  <dcterms:modified xsi:type="dcterms:W3CDTF">2024-05-14T14:21:00Z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